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11749" w14:textId="77777777" w:rsidR="00F7160B" w:rsidRPr="00976F9C" w:rsidRDefault="004F25D8" w:rsidP="00F7160B">
      <w:pPr>
        <w:pStyle w:val="Heading1"/>
        <w:tabs>
          <w:tab w:val="left" w:pos="720"/>
          <w:tab w:val="left" w:pos="1440"/>
          <w:tab w:val="left" w:pos="2160"/>
          <w:tab w:val="left" w:pos="2880"/>
        </w:tabs>
        <w:ind w:right="-717"/>
        <w:rPr>
          <w:rFonts w:ascii="Avenir LT Pro 55 Roman" w:hAnsi="Avenir LT Pro 55 Roman"/>
          <w:bCs w:val="0"/>
          <w:sz w:val="40"/>
          <w:szCs w:val="40"/>
        </w:rPr>
      </w:pPr>
      <w:sdt>
        <w:sdtPr>
          <w:rPr>
            <w:rFonts w:ascii="Avenir LT Pro 55 Roman" w:hAnsi="Avenir LT Pro 55 Roman"/>
            <w:bCs w:val="0"/>
            <w:color w:val="auto"/>
            <w:sz w:val="40"/>
            <w:szCs w:val="40"/>
          </w:rPr>
          <w:alias w:val="lock section"/>
          <w:tag w:val="lock section"/>
          <w:id w:val="840589728"/>
          <w:lock w:val="sdtContentLocked"/>
          <w:placeholder>
            <w:docPart w:val="DE66B5661E38404099743A60D1A69259"/>
          </w:placeholder>
        </w:sdtPr>
        <w:sdtEndPr/>
        <w:sdtContent>
          <w:r w:rsidR="00F7160B" w:rsidRPr="00976F9C">
            <w:rPr>
              <w:rFonts w:ascii="Avenir LT Pro 55 Roman" w:hAnsi="Avenir LT Pro 55 Roman"/>
              <w:bCs w:val="0"/>
              <w:color w:val="auto"/>
              <w:sz w:val="40"/>
              <w:szCs w:val="40"/>
            </w:rPr>
            <w:t>Confidential</w:t>
          </w:r>
        </w:sdtContent>
      </w:sdt>
      <w:r w:rsidR="00F7160B" w:rsidRPr="00976F9C">
        <w:rPr>
          <w:rFonts w:ascii="Avenir LT Pro 55 Roman" w:hAnsi="Avenir LT Pro 55 Roman"/>
          <w:bCs w:val="0"/>
          <w:color w:val="auto"/>
          <w:sz w:val="40"/>
          <w:szCs w:val="40"/>
        </w:rPr>
        <w:tab/>
      </w:r>
      <w:r w:rsidR="00F7160B" w:rsidRPr="00976F9C">
        <w:rPr>
          <w:rFonts w:ascii="Avenir LT Pro 55 Roman" w:hAnsi="Avenir LT Pro 55 Roman"/>
          <w:bCs w:val="0"/>
          <w:sz w:val="40"/>
          <w:szCs w:val="40"/>
        </w:rPr>
        <w:tab/>
      </w:r>
      <w:r w:rsidR="00F7160B" w:rsidRPr="00976F9C">
        <w:rPr>
          <w:rFonts w:ascii="Avenir LT Pro 55 Roman" w:hAnsi="Avenir LT Pro 55 Roman"/>
          <w:bCs w:val="0"/>
          <w:sz w:val="40"/>
          <w:szCs w:val="40"/>
        </w:rPr>
        <w:tab/>
      </w:r>
    </w:p>
    <w:p w14:paraId="1B973A0B" w14:textId="77777777" w:rsidR="00EF2F65" w:rsidRDefault="00EF2F65" w:rsidP="00955C1B">
      <w:pPr>
        <w:rPr>
          <w:color w:val="000000" w:themeColor="text1"/>
          <w:sz w:val="22"/>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60"/>
      </w:tblGrid>
      <w:tr w:rsidR="00F7160B" w:rsidRPr="0021027E" w14:paraId="1E6B4E5D" w14:textId="77777777" w:rsidTr="00F81800">
        <w:tc>
          <w:tcPr>
            <w:tcW w:w="3261" w:type="dxa"/>
            <w:shd w:val="clear" w:color="auto" w:fill="D9D9D9"/>
            <w:vAlign w:val="center"/>
          </w:tcPr>
          <w:sdt>
            <w:sdtPr>
              <w:rPr>
                <w:b/>
              </w:rPr>
              <w:id w:val="72016330"/>
              <w:placeholder>
                <w:docPart w:val="DE66B5661E38404099743A60D1A69259"/>
              </w:placeholder>
            </w:sdtPr>
            <w:sdtEndPr/>
            <w:sdtContent>
              <w:p w14:paraId="139A6867" w14:textId="71862C5B" w:rsidR="00F7160B" w:rsidRPr="00AB7926" w:rsidRDefault="004F25D8" w:rsidP="00AB7926">
                <w:pPr>
                  <w:spacing w:before="60" w:after="60"/>
                  <w:rPr>
                    <w:b/>
                  </w:rPr>
                </w:pPr>
                <w:sdt>
                  <w:sdtPr>
                    <w:rPr>
                      <w:b/>
                    </w:rPr>
                    <w:alias w:val="lock section"/>
                    <w:tag w:val="lock section"/>
                    <w:id w:val="-259998071"/>
                    <w:lock w:val="sdtContentLocked"/>
                    <w:placeholder>
                      <w:docPart w:val="DE66B5661E38404099743A60D1A69259"/>
                    </w:placeholder>
                  </w:sdtPr>
                  <w:sdtEndPr/>
                  <w:sdtContent>
                    <w:r w:rsidR="00F7160B" w:rsidRPr="00AB7926">
                      <w:rPr>
                        <w:b/>
                      </w:rPr>
                      <w:t>Application for appointment of:</w:t>
                    </w:r>
                  </w:sdtContent>
                </w:sdt>
              </w:p>
            </w:sdtContent>
          </w:sdt>
        </w:tc>
        <w:tc>
          <w:tcPr>
            <w:tcW w:w="3260" w:type="dxa"/>
            <w:shd w:val="clear" w:color="auto" w:fill="auto"/>
            <w:vAlign w:val="center"/>
          </w:tcPr>
          <w:p w14:paraId="25A3F7EF" w14:textId="016F866A" w:rsidR="00AB7926" w:rsidRPr="00637C89" w:rsidRDefault="00AB7926" w:rsidP="009253D2">
            <w:pPr>
              <w:spacing w:before="60" w:after="60"/>
            </w:pPr>
          </w:p>
        </w:tc>
      </w:tr>
    </w:tbl>
    <w:p w14:paraId="15AA04A7" w14:textId="77777777" w:rsidR="00F7160B" w:rsidRPr="00744CDE" w:rsidRDefault="001A4466" w:rsidP="0021027E">
      <w:pPr>
        <w:rPr>
          <w:color w:val="000000" w:themeColor="text1"/>
          <w:sz w:val="22"/>
          <w:szCs w:val="22"/>
        </w:rPr>
      </w:pPr>
      <w:r>
        <w:rPr>
          <w:noProof/>
          <w:color w:val="000000" w:themeColor="text1"/>
          <w:sz w:val="22"/>
          <w:szCs w:val="22"/>
          <w:lang w:eastAsia="en-GB"/>
        </w:rPr>
        <mc:AlternateContent>
          <mc:Choice Requires="wps">
            <w:drawing>
              <wp:anchor distT="0" distB="0" distL="114300" distR="114300" simplePos="0" relativeHeight="251659264" behindDoc="0" locked="0" layoutInCell="1" allowOverlap="1" wp14:anchorId="492CFA8B" wp14:editId="72C9B8C8">
                <wp:simplePos x="0" y="0"/>
                <wp:positionH relativeFrom="column">
                  <wp:posOffset>4202430</wp:posOffset>
                </wp:positionH>
                <wp:positionV relativeFrom="paragraph">
                  <wp:posOffset>170180</wp:posOffset>
                </wp:positionV>
                <wp:extent cx="1057275" cy="2286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57275" cy="228600"/>
                        </a:xfrm>
                        <a:prstGeom prst="rect">
                          <a:avLst/>
                        </a:prstGeom>
                        <a:solidFill>
                          <a:schemeClr val="bg1"/>
                        </a:solidFill>
                        <a:ln w="6350">
                          <a:noFill/>
                        </a:ln>
                      </wps:spPr>
                      <wps:txb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CFA8B" id="_x0000_t202" coordsize="21600,21600" o:spt="202" path="m,l,21600r21600,l21600,xe">
                <v:stroke joinstyle="miter"/>
                <v:path gradientshapeok="t" o:connecttype="rect"/>
              </v:shapetype>
              <v:shape id="Text Box 1" o:spid="_x0000_s1026" type="#_x0000_t202" style="position:absolute;margin-left:330.9pt;margin-top:13.4pt;width:83.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" fillcolor="white [3212]" stroked="f" strokeweight=".5pt">
                <v:textbox>
                  <w:txbxContent>
                    <w:p w14:paraId="34C2A37C" w14:textId="77777777" w:rsidR="001A4466" w:rsidRDefault="001A4466" w:rsidP="001A4466">
                      <w:pPr>
                        <w:pBdr>
                          <w:top w:val="none" w:sz="0" w:space="0" w:color="auto"/>
                          <w:left w:val="none" w:sz="0" w:space="0" w:color="auto"/>
                          <w:bottom w:val="none" w:sz="0" w:space="0" w:color="auto"/>
                          <w:right w:val="none" w:sz="0" w:space="0" w:color="auto"/>
                          <w:between w:val="none" w:sz="0" w:space="0" w:color="auto"/>
                          <w:bar w:val="none" w:sz="0" w:color="auto"/>
                        </w:pBdr>
                      </w:pPr>
                    </w:p>
                  </w:txbxContent>
                </v:textbox>
              </v:shape>
            </w:pict>
          </mc:Fallback>
        </mc:AlternateContent>
      </w:r>
      <w:r w:rsidR="00F81800">
        <w:rPr>
          <w:color w:val="000000" w:themeColor="text1"/>
          <w:sz w:val="22"/>
          <w:szCs w:val="22"/>
        </w:rPr>
        <w:br w:type="textWrapping" w:clear="all"/>
      </w:r>
    </w:p>
    <w:tbl>
      <w:tblPr>
        <w:tblpPr w:leftFromText="180" w:rightFromText="180" w:vertAnchor="text" w:tblpY="1"/>
        <w:tblOverlap w:val="never"/>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970"/>
        <w:gridCol w:w="142"/>
        <w:gridCol w:w="708"/>
        <w:gridCol w:w="1134"/>
        <w:gridCol w:w="284"/>
        <w:gridCol w:w="1559"/>
        <w:gridCol w:w="709"/>
        <w:gridCol w:w="265"/>
        <w:gridCol w:w="18"/>
        <w:gridCol w:w="567"/>
        <w:gridCol w:w="1276"/>
        <w:gridCol w:w="1843"/>
        <w:gridCol w:w="283"/>
      </w:tblGrid>
      <w:tr w:rsidR="003F128E" w:rsidRPr="00976F9C" w14:paraId="488E638E" w14:textId="77777777" w:rsidTr="00E26C15">
        <w:trPr>
          <w:gridAfter w:val="1"/>
          <w:wAfter w:w="283" w:type="dxa"/>
          <w:trHeight w:hRule="exact" w:val="432"/>
        </w:trPr>
        <w:sdt>
          <w:sdtPr>
            <w:rPr>
              <w:rFonts w:cs="Arial"/>
              <w:b/>
            </w:rPr>
            <w:alias w:val="lock section"/>
            <w:tag w:val="lock section"/>
            <w:id w:val="-28032003"/>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2A06A5D0" w14:textId="77777777" w:rsidR="003F128E" w:rsidRPr="00976F9C" w:rsidRDefault="003F128E" w:rsidP="00AB7926">
                <w:pPr>
                  <w:rPr>
                    <w:rFonts w:cs="Arial"/>
                    <w:b/>
                  </w:rPr>
                </w:pPr>
                <w:r w:rsidRPr="00976F9C">
                  <w:rPr>
                    <w:rFonts w:cs="Arial"/>
                    <w:b/>
                  </w:rPr>
                  <w:t>Title</w:t>
                </w:r>
              </w:p>
            </w:tc>
          </w:sdtContent>
        </w:sdt>
        <w:tc>
          <w:tcPr>
            <w:tcW w:w="708" w:type="dxa"/>
            <w:tcBorders>
              <w:top w:val="single" w:sz="4" w:space="0" w:color="auto"/>
            </w:tcBorders>
            <w:vAlign w:val="center"/>
          </w:tcPr>
          <w:p w14:paraId="5C13E744" w14:textId="77777777" w:rsidR="003F128E" w:rsidRPr="00976F9C" w:rsidRDefault="003F128E" w:rsidP="0021027E">
            <w:pPr>
              <w:spacing w:before="60" w:after="60"/>
              <w:rPr>
                <w:rFonts w:cs="Arial"/>
                <w:sz w:val="18"/>
                <w:szCs w:val="18"/>
                <w:lang w:val="en-US"/>
              </w:rPr>
            </w:pPr>
          </w:p>
        </w:tc>
        <w:sdt>
          <w:sdtPr>
            <w:rPr>
              <w:rFonts w:cs="Arial"/>
              <w:b/>
            </w:rPr>
            <w:alias w:val="lock section"/>
            <w:tag w:val="lock section"/>
            <w:id w:val="-1986459948"/>
            <w:lock w:val="sdtContentLocked"/>
            <w:placeholder>
              <w:docPart w:val="DE66B5661E38404099743A60D1A69259"/>
            </w:placeholder>
          </w:sdtPr>
          <w:sdtEndPr/>
          <w:sdtContent>
            <w:tc>
              <w:tcPr>
                <w:tcW w:w="1134" w:type="dxa"/>
                <w:tcBorders>
                  <w:top w:val="single" w:sz="4" w:space="0" w:color="auto"/>
                </w:tcBorders>
                <w:shd w:val="clear" w:color="auto" w:fill="D9D9D9"/>
                <w:vAlign w:val="center"/>
              </w:tcPr>
              <w:p w14:paraId="029BF938" w14:textId="77777777" w:rsidR="003F128E" w:rsidRPr="00976F9C" w:rsidRDefault="003F128E" w:rsidP="00AB7926">
                <w:pPr>
                  <w:rPr>
                    <w:rFonts w:cs="Arial"/>
                    <w:b/>
                  </w:rPr>
                </w:pPr>
                <w:r w:rsidRPr="00976F9C">
                  <w:rPr>
                    <w:rFonts w:cs="Arial"/>
                    <w:b/>
                  </w:rPr>
                  <w:t>Surname</w:t>
                </w:r>
              </w:p>
            </w:tc>
          </w:sdtContent>
        </w:sdt>
        <w:tc>
          <w:tcPr>
            <w:tcW w:w="2552" w:type="dxa"/>
            <w:gridSpan w:val="3"/>
            <w:tcBorders>
              <w:top w:val="single" w:sz="4" w:space="0" w:color="auto"/>
              <w:right w:val="single" w:sz="4" w:space="0" w:color="auto"/>
            </w:tcBorders>
            <w:vAlign w:val="center"/>
          </w:tcPr>
          <w:p w14:paraId="34B480D5" w14:textId="77777777" w:rsidR="003F128E" w:rsidRPr="00976F9C" w:rsidRDefault="003F128E" w:rsidP="0021027E">
            <w:pPr>
              <w:spacing w:before="60" w:after="60"/>
              <w:rPr>
                <w:rFonts w:cs="Arial"/>
                <w:sz w:val="18"/>
                <w:szCs w:val="18"/>
                <w:lang w:val="en-US"/>
              </w:rPr>
            </w:pPr>
          </w:p>
        </w:tc>
        <w:tc>
          <w:tcPr>
            <w:tcW w:w="265" w:type="dxa"/>
            <w:tcBorders>
              <w:top w:val="nil"/>
              <w:left w:val="single" w:sz="4" w:space="0" w:color="auto"/>
              <w:bottom w:val="nil"/>
              <w:right w:val="nil"/>
            </w:tcBorders>
            <w:vAlign w:val="center"/>
          </w:tcPr>
          <w:p w14:paraId="0BBF3AA9" w14:textId="77777777" w:rsidR="003F128E" w:rsidRPr="00976F9C" w:rsidRDefault="003F128E" w:rsidP="0021027E">
            <w:pPr>
              <w:spacing w:before="60" w:after="60"/>
              <w:rPr>
                <w:rFonts w:cs="Arial"/>
                <w:lang w:val="en-US"/>
              </w:rPr>
            </w:pPr>
          </w:p>
        </w:tc>
        <w:tc>
          <w:tcPr>
            <w:tcW w:w="3704" w:type="dxa"/>
            <w:gridSpan w:val="4"/>
            <w:tcBorders>
              <w:top w:val="nil"/>
              <w:left w:val="nil"/>
              <w:bottom w:val="nil"/>
              <w:right w:val="nil"/>
            </w:tcBorders>
          </w:tcPr>
          <w:p w14:paraId="423A1041" w14:textId="77777777" w:rsidR="003F128E" w:rsidRPr="00976F9C" w:rsidRDefault="003F128E" w:rsidP="008779A2">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cs="Arial"/>
                <w:lang w:val="en-US"/>
              </w:rPr>
            </w:pPr>
            <w:bookmarkStart w:id="0" w:name="_GoBack"/>
            <w:bookmarkEnd w:id="0"/>
          </w:p>
        </w:tc>
      </w:tr>
      <w:tr w:rsidR="00FD7D61" w:rsidRPr="00976F9C" w14:paraId="580AB136" w14:textId="77777777" w:rsidTr="00E26C15">
        <w:trPr>
          <w:trHeight w:hRule="exact" w:val="432"/>
        </w:trPr>
        <w:sdt>
          <w:sdtPr>
            <w:rPr>
              <w:rFonts w:cs="Arial"/>
              <w:b/>
            </w:rPr>
            <w:alias w:val="lock section"/>
            <w:tag w:val="lock section"/>
            <w:id w:val="1065531710"/>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198E258A" w14:textId="77777777" w:rsidR="00FD7D61" w:rsidRPr="00976F9C" w:rsidRDefault="00FD7D61" w:rsidP="00AB7926">
                <w:pPr>
                  <w:rPr>
                    <w:rFonts w:cs="Arial"/>
                    <w:b/>
                  </w:rPr>
                </w:pPr>
                <w:r w:rsidRPr="00976F9C">
                  <w:rPr>
                    <w:rFonts w:cs="Arial"/>
                    <w:b/>
                  </w:rPr>
                  <w:t>Forename(s)</w:t>
                </w:r>
              </w:p>
            </w:tc>
          </w:sdtContent>
        </w:sdt>
        <w:tc>
          <w:tcPr>
            <w:tcW w:w="4394" w:type="dxa"/>
            <w:gridSpan w:val="5"/>
            <w:tcBorders>
              <w:bottom w:val="single" w:sz="4" w:space="0" w:color="auto"/>
              <w:right w:val="single" w:sz="4" w:space="0" w:color="auto"/>
            </w:tcBorders>
            <w:vAlign w:val="center"/>
          </w:tcPr>
          <w:p w14:paraId="7D42E8A2" w14:textId="1BD90FF5" w:rsidR="00FD7D61" w:rsidRPr="00976F9C" w:rsidRDefault="00FD7D61" w:rsidP="0021027E">
            <w:pPr>
              <w:spacing w:before="60" w:after="60"/>
              <w:rPr>
                <w:rFonts w:cs="Arial"/>
                <w:lang w:val="en-US"/>
              </w:rPr>
            </w:pPr>
          </w:p>
        </w:tc>
        <w:tc>
          <w:tcPr>
            <w:tcW w:w="4252" w:type="dxa"/>
            <w:gridSpan w:val="6"/>
            <w:tcBorders>
              <w:top w:val="nil"/>
              <w:left w:val="single" w:sz="4" w:space="0" w:color="auto"/>
              <w:bottom w:val="nil"/>
              <w:right w:val="nil"/>
            </w:tcBorders>
            <w:vAlign w:val="center"/>
          </w:tcPr>
          <w:sdt>
            <w:sdtPr>
              <w:rPr>
                <w:sz w:val="10"/>
                <w:szCs w:val="10"/>
              </w:rPr>
              <w:alias w:val="lock"/>
              <w:tag w:val="lock"/>
              <w:id w:val="-446539863"/>
              <w:lock w:val="sdtContentLocked"/>
              <w:placeholder>
                <w:docPart w:val="DE66B5661E38404099743A60D1A69259"/>
              </w:placeholder>
            </w:sdtPr>
            <w:sdtEndPr/>
            <w:sdtContent>
              <w:p w14:paraId="0AE39653" w14:textId="77777777" w:rsidR="00FD7D61" w:rsidRPr="00976F9C" w:rsidRDefault="00B32EF3" w:rsidP="00B32EF3">
                <w:pPr>
                  <w:spacing w:before="60" w:after="60"/>
                  <w:rPr>
                    <w:rFonts w:cs="Arial"/>
                    <w:lang w:val="en-US"/>
                  </w:rPr>
                </w:pPr>
                <w:r w:rsidRPr="00B32EF3">
                  <w:rPr>
                    <w:sz w:val="10"/>
                    <w:szCs w:val="10"/>
                  </w:rPr>
                  <w:t>The Baptist Missionary Society: registered in England and Wales as a charity (number 1174364) and a company limited by guarantee (number 10849689)</w:t>
                </w:r>
                <w:r>
                  <w:rPr>
                    <w:sz w:val="10"/>
                    <w:szCs w:val="10"/>
                  </w:rPr>
                  <w:t xml:space="preserve"> </w:t>
                </w:r>
                <w:r>
                  <w:t xml:space="preserve"> </w:t>
                </w:r>
                <w:r w:rsidRPr="00B32EF3">
                  <w:rPr>
                    <w:sz w:val="10"/>
                    <w:szCs w:val="10"/>
                  </w:rPr>
                  <w:t>Registered office: 129 Broadway, Didcot, OX11 8XD</w:t>
                </w:r>
              </w:p>
            </w:sdtContent>
          </w:sdt>
        </w:tc>
      </w:tr>
      <w:tr w:rsidR="00FD7D61" w:rsidRPr="00976F9C" w14:paraId="3D6A2F98" w14:textId="77777777" w:rsidTr="00E26C15">
        <w:trPr>
          <w:gridAfter w:val="1"/>
          <w:wAfter w:w="283" w:type="dxa"/>
          <w:trHeight w:hRule="exact" w:val="432"/>
        </w:trPr>
        <w:sdt>
          <w:sdtPr>
            <w:rPr>
              <w:rFonts w:cs="Arial"/>
              <w:b/>
            </w:rPr>
            <w:id w:val="273140771"/>
            <w:placeholder>
              <w:docPart w:val="DE66B5661E38404099743A60D1A69259"/>
            </w:placeholder>
          </w:sdtPr>
          <w:sdtEndPr/>
          <w:sdtContent>
            <w:sdt>
              <w:sdtPr>
                <w:rPr>
                  <w:rFonts w:cs="Arial"/>
                  <w:b/>
                </w:rPr>
                <w:alias w:val="lock section"/>
                <w:tag w:val="lock section"/>
                <w:id w:val="-179740810"/>
                <w:lock w:val="sdtContentLocked"/>
                <w:placeholder>
                  <w:docPart w:val="DE66B5661E38404099743A60D1A69259"/>
                </w:placeholder>
              </w:sdtPr>
              <w:sdtEndPr/>
              <w:sdtContent>
                <w:tc>
                  <w:tcPr>
                    <w:tcW w:w="2112" w:type="dxa"/>
                    <w:gridSpan w:val="2"/>
                    <w:vMerge w:val="restart"/>
                    <w:tcBorders>
                      <w:top w:val="single" w:sz="4" w:space="0" w:color="auto"/>
                      <w:left w:val="single" w:sz="4" w:space="0" w:color="auto"/>
                    </w:tcBorders>
                    <w:shd w:val="clear" w:color="auto" w:fill="E0E0E0"/>
                    <w:vAlign w:val="center"/>
                  </w:tcPr>
                  <w:p w14:paraId="2D3D5443" w14:textId="02DA78B2" w:rsidR="00BC2EE3" w:rsidRPr="00BC2EE3" w:rsidRDefault="00FD7D61" w:rsidP="00BC2EE3">
                    <w:pPr>
                      <w:rPr>
                        <w:rFonts w:cs="Arial"/>
                        <w:b/>
                      </w:rPr>
                    </w:pPr>
                    <w:r w:rsidRPr="00976F9C">
                      <w:rPr>
                        <w:rFonts w:cs="Arial"/>
                        <w:b/>
                      </w:rPr>
                      <w:t>Address</w:t>
                    </w:r>
                  </w:p>
                </w:tc>
              </w:sdtContent>
            </w:sdt>
          </w:sdtContent>
        </w:sdt>
        <w:tc>
          <w:tcPr>
            <w:tcW w:w="4394" w:type="dxa"/>
            <w:gridSpan w:val="5"/>
            <w:tcBorders>
              <w:bottom w:val="single" w:sz="4" w:space="0" w:color="auto"/>
              <w:right w:val="single" w:sz="4" w:space="0" w:color="auto"/>
            </w:tcBorders>
            <w:vAlign w:val="center"/>
          </w:tcPr>
          <w:p w14:paraId="24D65A8B" w14:textId="77777777" w:rsidR="00FD7D61" w:rsidRPr="00976F9C" w:rsidRDefault="00FD7D61" w:rsidP="0021027E">
            <w:pPr>
              <w:spacing w:before="60" w:after="60"/>
              <w:rPr>
                <w:rFonts w:cs="Arial"/>
                <w:lang w:val="en-US"/>
              </w:rPr>
            </w:pPr>
          </w:p>
        </w:tc>
        <w:tc>
          <w:tcPr>
            <w:tcW w:w="265" w:type="dxa"/>
            <w:tcBorders>
              <w:top w:val="nil"/>
              <w:left w:val="single" w:sz="4" w:space="0" w:color="auto"/>
              <w:bottom w:val="single" w:sz="4" w:space="0" w:color="auto"/>
              <w:right w:val="nil"/>
            </w:tcBorders>
            <w:vAlign w:val="center"/>
          </w:tcPr>
          <w:p w14:paraId="4E5C55EB" w14:textId="77777777" w:rsidR="00FD7D61" w:rsidRPr="00976F9C" w:rsidRDefault="00FD7D61" w:rsidP="0021027E">
            <w:pPr>
              <w:spacing w:before="60" w:after="60"/>
              <w:rPr>
                <w:rFonts w:cs="Arial"/>
                <w:lang w:val="en-US"/>
              </w:rPr>
            </w:pPr>
          </w:p>
        </w:tc>
        <w:tc>
          <w:tcPr>
            <w:tcW w:w="3704" w:type="dxa"/>
            <w:gridSpan w:val="4"/>
            <w:tcBorders>
              <w:top w:val="nil"/>
              <w:left w:val="nil"/>
              <w:bottom w:val="single" w:sz="4" w:space="0" w:color="auto"/>
              <w:right w:val="nil"/>
            </w:tcBorders>
          </w:tcPr>
          <w:p w14:paraId="475906E4" w14:textId="77777777" w:rsidR="00FD7D61" w:rsidRPr="00976F9C" w:rsidRDefault="00FD7D61" w:rsidP="00FD7D61">
            <w:pPr>
              <w:spacing w:before="60" w:after="60"/>
              <w:ind w:left="-965"/>
              <w:rPr>
                <w:rFonts w:cs="Arial"/>
                <w:lang w:val="en-US"/>
              </w:rPr>
            </w:pPr>
          </w:p>
        </w:tc>
      </w:tr>
      <w:tr w:rsidR="00FD7D61" w:rsidRPr="00976F9C" w14:paraId="78BE9A04" w14:textId="77777777" w:rsidTr="00E26C15">
        <w:trPr>
          <w:gridAfter w:val="1"/>
          <w:wAfter w:w="283" w:type="dxa"/>
          <w:trHeight w:hRule="exact" w:val="432"/>
        </w:trPr>
        <w:tc>
          <w:tcPr>
            <w:tcW w:w="2112" w:type="dxa"/>
            <w:gridSpan w:val="2"/>
            <w:vMerge/>
            <w:tcBorders>
              <w:left w:val="single" w:sz="4" w:space="0" w:color="auto"/>
              <w:bottom w:val="single" w:sz="4" w:space="0" w:color="auto"/>
            </w:tcBorders>
            <w:shd w:val="clear" w:color="auto" w:fill="E0E0E0"/>
            <w:vAlign w:val="center"/>
          </w:tcPr>
          <w:p w14:paraId="2DB0C119" w14:textId="77777777" w:rsidR="00FD7D61" w:rsidRPr="00976F9C" w:rsidRDefault="00FD7D61" w:rsidP="00AB7926">
            <w:pPr>
              <w:rPr>
                <w:rFonts w:cs="Arial"/>
                <w:b/>
              </w:rPr>
            </w:pPr>
          </w:p>
        </w:tc>
        <w:tc>
          <w:tcPr>
            <w:tcW w:w="5244" w:type="dxa"/>
            <w:gridSpan w:val="8"/>
            <w:tcBorders>
              <w:right w:val="single" w:sz="4" w:space="0" w:color="auto"/>
            </w:tcBorders>
            <w:vAlign w:val="center"/>
          </w:tcPr>
          <w:p w14:paraId="70EC9E9E" w14:textId="745D1AC5" w:rsidR="00FD7D61" w:rsidRPr="00976F9C" w:rsidRDefault="00FD7D61" w:rsidP="0021027E">
            <w:pPr>
              <w:spacing w:before="60" w:after="60"/>
              <w:rPr>
                <w:rFonts w:cs="Arial"/>
                <w:lang w:val="en-US"/>
              </w:rPr>
            </w:pPr>
          </w:p>
        </w:tc>
        <w:sdt>
          <w:sdtPr>
            <w:rPr>
              <w:rFonts w:cs="Arial"/>
              <w:b/>
            </w:rPr>
            <w:id w:val="940493180"/>
            <w:placeholder>
              <w:docPart w:val="DE66B5661E38404099743A60D1A69259"/>
            </w:placeholder>
          </w:sdtPr>
          <w:sdtEndPr/>
          <w:sdtContent>
            <w:sdt>
              <w:sdtPr>
                <w:rPr>
                  <w:rFonts w:cs="Arial"/>
                  <w:b/>
                </w:rPr>
                <w:alias w:val="lock section"/>
                <w:tag w:val="lock section"/>
                <w:id w:val="-1799208782"/>
                <w:lock w:val="sdtContentLocked"/>
                <w:placeholder>
                  <w:docPart w:val="DE66B5661E38404099743A60D1A69259"/>
                </w:placeholder>
              </w:sdtPr>
              <w:sdtEndPr/>
              <w:sdtContent>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DF8A0" w14:textId="77777777" w:rsidR="00FD7D61" w:rsidRPr="00976F9C" w:rsidRDefault="00FD7D61" w:rsidP="0021027E">
                    <w:pPr>
                      <w:spacing w:before="60" w:after="60"/>
                      <w:rPr>
                        <w:rFonts w:cs="Arial"/>
                        <w:b/>
                      </w:rPr>
                    </w:pPr>
                    <w:r w:rsidRPr="00976F9C">
                      <w:rPr>
                        <w:rFonts w:cs="Arial"/>
                        <w:b/>
                      </w:rPr>
                      <w:t>Postcode</w:t>
                    </w:r>
                  </w:p>
                </w:tc>
              </w:sdtContent>
            </w:sdt>
          </w:sdtContent>
        </w:sdt>
        <w:tc>
          <w:tcPr>
            <w:tcW w:w="1843" w:type="dxa"/>
            <w:tcBorders>
              <w:top w:val="single" w:sz="4" w:space="0" w:color="auto"/>
              <w:left w:val="single" w:sz="4" w:space="0" w:color="auto"/>
              <w:bottom w:val="single" w:sz="4" w:space="0" w:color="auto"/>
              <w:right w:val="single" w:sz="4" w:space="0" w:color="auto"/>
            </w:tcBorders>
            <w:vAlign w:val="center"/>
          </w:tcPr>
          <w:p w14:paraId="2187FB40" w14:textId="06A2A6BF" w:rsidR="00FD7D61" w:rsidRPr="00976F9C" w:rsidRDefault="00FD7D61" w:rsidP="0021027E">
            <w:pPr>
              <w:spacing w:before="60" w:after="60"/>
              <w:rPr>
                <w:rFonts w:cs="Arial"/>
                <w:lang w:val="en-US"/>
              </w:rPr>
            </w:pPr>
          </w:p>
        </w:tc>
      </w:tr>
      <w:tr w:rsidR="00FD7D61" w:rsidRPr="00976F9C" w14:paraId="64FA3314" w14:textId="77777777" w:rsidTr="00E26C15">
        <w:trPr>
          <w:gridAfter w:val="1"/>
          <w:wAfter w:w="283" w:type="dxa"/>
          <w:trHeight w:hRule="exact" w:val="432"/>
        </w:trPr>
        <w:sdt>
          <w:sdtPr>
            <w:rPr>
              <w:rFonts w:cs="Arial"/>
              <w:b/>
            </w:rPr>
            <w:alias w:val="lock section"/>
            <w:tag w:val="lock section"/>
            <w:id w:val="981358358"/>
            <w:lock w:val="sdtContentLocked"/>
            <w:placeholder>
              <w:docPart w:val="DE66B5661E38404099743A60D1A69259"/>
            </w:placeholder>
          </w:sdtPr>
          <w:sdtEndPr/>
          <w:sdtContent>
            <w:tc>
              <w:tcPr>
                <w:tcW w:w="2112" w:type="dxa"/>
                <w:gridSpan w:val="2"/>
                <w:tcBorders>
                  <w:top w:val="single" w:sz="4" w:space="0" w:color="auto"/>
                  <w:left w:val="single" w:sz="4" w:space="0" w:color="auto"/>
                  <w:bottom w:val="single" w:sz="4" w:space="0" w:color="auto"/>
                </w:tcBorders>
                <w:shd w:val="clear" w:color="auto" w:fill="E0E0E0"/>
                <w:vAlign w:val="center"/>
              </w:tcPr>
              <w:p w14:paraId="43278E81" w14:textId="77777777" w:rsidR="00FD7D61" w:rsidRPr="00976F9C" w:rsidRDefault="00FD7D61" w:rsidP="00AB7926">
                <w:pPr>
                  <w:rPr>
                    <w:rFonts w:cs="Arial"/>
                    <w:b/>
                  </w:rPr>
                </w:pPr>
                <w:r w:rsidRPr="00976F9C">
                  <w:rPr>
                    <w:rFonts w:cs="Arial"/>
                    <w:b/>
                  </w:rPr>
                  <w:t>Telephone (Home)</w:t>
                </w:r>
              </w:p>
            </w:tc>
          </w:sdtContent>
        </w:sdt>
        <w:tc>
          <w:tcPr>
            <w:tcW w:w="3685" w:type="dxa"/>
            <w:gridSpan w:val="4"/>
            <w:tcBorders>
              <w:right w:val="single" w:sz="4" w:space="0" w:color="auto"/>
            </w:tcBorders>
            <w:vAlign w:val="center"/>
          </w:tcPr>
          <w:p w14:paraId="5F92B8DD" w14:textId="3294C8D1" w:rsidR="00FD7D61" w:rsidRPr="00976F9C" w:rsidRDefault="00FD7D61" w:rsidP="0021027E">
            <w:pPr>
              <w:spacing w:before="60" w:after="60"/>
              <w:rPr>
                <w:lang w:val="en-US"/>
              </w:rPr>
            </w:pPr>
          </w:p>
        </w:tc>
        <w:tc>
          <w:tcPr>
            <w:tcW w:w="992" w:type="dxa"/>
            <w:gridSpan w:val="3"/>
            <w:tcBorders>
              <w:left w:val="single" w:sz="4" w:space="0" w:color="auto"/>
              <w:right w:val="single" w:sz="4" w:space="0" w:color="auto"/>
            </w:tcBorders>
            <w:shd w:val="clear" w:color="auto" w:fill="D9D9D9"/>
            <w:vAlign w:val="center"/>
          </w:tcPr>
          <w:p w14:paraId="1ACAD380" w14:textId="29397FA6" w:rsidR="00FD7D61" w:rsidRPr="00976F9C" w:rsidRDefault="004F25D8" w:rsidP="0021027E">
            <w:pPr>
              <w:spacing w:before="60" w:after="60"/>
              <w:rPr>
                <w:rFonts w:cs="Arial"/>
                <w:b/>
              </w:rPr>
            </w:pPr>
            <w:sdt>
              <w:sdtPr>
                <w:rPr>
                  <w:rFonts w:cs="Arial"/>
                  <w:b/>
                </w:rPr>
                <w:alias w:val="lock section"/>
                <w:tag w:val="lock section"/>
                <w:id w:val="1129131415"/>
                <w:lock w:val="sdtContentLocked"/>
                <w:placeholder>
                  <w:docPart w:val="DE66B5661E38404099743A60D1A69259"/>
                </w:placeholder>
              </w:sdtPr>
              <w:sdtEndPr/>
              <w:sdtContent>
                <w:r w:rsidR="00FD7D61" w:rsidRPr="00976F9C">
                  <w:rPr>
                    <w:rFonts w:cs="Arial"/>
                    <w:b/>
                  </w:rPr>
                  <w:t>(Work)</w:t>
                </w:r>
              </w:sdtContent>
            </w:sdt>
          </w:p>
        </w:tc>
        <w:tc>
          <w:tcPr>
            <w:tcW w:w="3686" w:type="dxa"/>
            <w:gridSpan w:val="3"/>
            <w:tcBorders>
              <w:left w:val="single" w:sz="4" w:space="0" w:color="auto"/>
              <w:right w:val="single" w:sz="4" w:space="0" w:color="auto"/>
            </w:tcBorders>
            <w:vAlign w:val="center"/>
          </w:tcPr>
          <w:p w14:paraId="72208779" w14:textId="77777777" w:rsidR="00FD7D61" w:rsidRPr="00976F9C" w:rsidRDefault="00FD7D61" w:rsidP="0021027E">
            <w:pPr>
              <w:spacing w:before="60" w:after="60"/>
              <w:rPr>
                <w:lang w:val="en-US"/>
              </w:rPr>
            </w:pPr>
          </w:p>
        </w:tc>
      </w:tr>
      <w:tr w:rsidR="00FD7D61" w:rsidRPr="00976F9C" w14:paraId="292714BE" w14:textId="77777777" w:rsidTr="00E26C15">
        <w:trPr>
          <w:gridAfter w:val="1"/>
          <w:wAfter w:w="283" w:type="dxa"/>
          <w:trHeight w:hRule="exact" w:val="432"/>
        </w:trPr>
        <w:tc>
          <w:tcPr>
            <w:tcW w:w="2112" w:type="dxa"/>
            <w:gridSpan w:val="2"/>
            <w:tcBorders>
              <w:top w:val="single" w:sz="4" w:space="0" w:color="auto"/>
              <w:left w:val="single" w:sz="4" w:space="0" w:color="auto"/>
              <w:bottom w:val="single" w:sz="4" w:space="0" w:color="auto"/>
            </w:tcBorders>
            <w:shd w:val="clear" w:color="auto" w:fill="E0E0E0"/>
            <w:vAlign w:val="center"/>
          </w:tcPr>
          <w:tbl>
            <w:tblPr>
              <w:tblpPr w:leftFromText="180" w:rightFromText="180" w:vertAnchor="text" w:tblpY="1"/>
              <w:tblOverlap w:val="never"/>
              <w:tblW w:w="10758" w:type="dxa"/>
              <w:tblLayout w:type="fixed"/>
              <w:tblCellMar>
                <w:left w:w="115" w:type="dxa"/>
                <w:right w:w="115" w:type="dxa"/>
              </w:tblCellMar>
              <w:tblLook w:val="0000" w:firstRow="0" w:lastRow="0" w:firstColumn="0" w:lastColumn="0" w:noHBand="0" w:noVBand="0"/>
            </w:tblPr>
            <w:tblGrid>
              <w:gridCol w:w="10758"/>
            </w:tblGrid>
            <w:tr w:rsidR="00FD7D61" w:rsidRPr="00976F9C" w14:paraId="57F0B42B" w14:textId="77777777" w:rsidTr="00FD7D61">
              <w:trPr>
                <w:trHeight w:hRule="exact" w:val="432"/>
              </w:trPr>
              <w:tc>
                <w:tcPr>
                  <w:tcW w:w="977" w:type="dxa"/>
                  <w:shd w:val="clear" w:color="auto" w:fill="D9D9D9" w:themeFill="background1" w:themeFillShade="D9"/>
                  <w:vAlign w:val="center"/>
                </w:tcPr>
                <w:p w14:paraId="6D86657F" w14:textId="44DA3BDF" w:rsidR="00FD7D61" w:rsidRPr="00976F9C" w:rsidRDefault="004F25D8" w:rsidP="00FD7D61">
                  <w:pPr>
                    <w:spacing w:before="60" w:after="60"/>
                    <w:rPr>
                      <w:rFonts w:cs="Arial"/>
                      <w:b/>
                    </w:rPr>
                  </w:pPr>
                  <w:sdt>
                    <w:sdtPr>
                      <w:rPr>
                        <w:rFonts w:cs="Arial"/>
                        <w:b/>
                      </w:rPr>
                      <w:alias w:val="lock section"/>
                      <w:tag w:val="lock section"/>
                      <w:id w:val="967160958"/>
                      <w:lock w:val="sdtContentLocked"/>
                      <w:placeholder>
                        <w:docPart w:val="DE66B5661E38404099743A60D1A69259"/>
                      </w:placeholder>
                    </w:sdtPr>
                    <w:sdtEndPr/>
                    <w:sdtContent>
                      <w:r w:rsidR="00FD7D61" w:rsidRPr="00976F9C">
                        <w:rPr>
                          <w:rFonts w:cs="Arial"/>
                          <w:b/>
                        </w:rPr>
                        <w:t>Mobile number:</w:t>
                      </w:r>
                    </w:sdtContent>
                  </w:sdt>
                </w:p>
              </w:tc>
            </w:tr>
          </w:tbl>
          <w:p w14:paraId="483CB95A" w14:textId="77777777" w:rsidR="00FD7D61" w:rsidRPr="00976F9C" w:rsidRDefault="00FD7D61" w:rsidP="00AB7926">
            <w:pPr>
              <w:rPr>
                <w:rFonts w:cs="Arial"/>
                <w:b/>
              </w:rPr>
            </w:pPr>
          </w:p>
        </w:tc>
        <w:tc>
          <w:tcPr>
            <w:tcW w:w="2126" w:type="dxa"/>
            <w:gridSpan w:val="3"/>
            <w:tcBorders>
              <w:bottom w:val="single" w:sz="4" w:space="0" w:color="auto"/>
              <w:right w:val="single" w:sz="4" w:space="0" w:color="auto"/>
            </w:tcBorders>
            <w:vAlign w:val="center"/>
          </w:tcPr>
          <w:p w14:paraId="5C9F8277" w14:textId="5C7F9E88" w:rsidR="00FD7D61" w:rsidRPr="00976F9C" w:rsidRDefault="00FD7D61" w:rsidP="0021027E">
            <w:pPr>
              <w:spacing w:before="60" w:after="60"/>
              <w:rPr>
                <w:lang w:val="en-US"/>
              </w:rPr>
            </w:pPr>
          </w:p>
        </w:tc>
        <w:sdt>
          <w:sdtPr>
            <w:rPr>
              <w:b/>
              <w:lang w:val="en-US"/>
            </w:rPr>
            <w:alias w:val="lock section"/>
            <w:tag w:val="lock section"/>
            <w:id w:val="-1211340710"/>
            <w:lock w:val="sdtContentLocked"/>
            <w:placeholder>
              <w:docPart w:val="DE66B5661E38404099743A60D1A69259"/>
            </w:placeholder>
          </w:sdtPr>
          <w:sdtEndPr/>
          <w:sdtContent>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5D0816" w14:textId="77777777" w:rsidR="00FD7D61" w:rsidRPr="00976F9C" w:rsidRDefault="00FD7D61" w:rsidP="0021027E">
                <w:pPr>
                  <w:spacing w:before="60" w:after="60"/>
                  <w:rPr>
                    <w:b/>
                    <w:lang w:val="en-US"/>
                  </w:rPr>
                </w:pPr>
                <w:r w:rsidRPr="00976F9C">
                  <w:rPr>
                    <w:b/>
                    <w:lang w:val="en-US"/>
                  </w:rPr>
                  <w:t>Email address</w:t>
                </w:r>
              </w:p>
            </w:tc>
          </w:sdtContent>
        </w:sdt>
        <w:tc>
          <w:tcPr>
            <w:tcW w:w="4678" w:type="dxa"/>
            <w:gridSpan w:val="6"/>
            <w:tcBorders>
              <w:top w:val="single" w:sz="4" w:space="0" w:color="auto"/>
              <w:left w:val="single" w:sz="4" w:space="0" w:color="auto"/>
              <w:bottom w:val="single" w:sz="4" w:space="0" w:color="auto"/>
              <w:right w:val="single" w:sz="4" w:space="0" w:color="auto"/>
            </w:tcBorders>
          </w:tcPr>
          <w:p w14:paraId="020C33AD" w14:textId="77777777" w:rsidR="00FD7D61" w:rsidRPr="00976F9C" w:rsidRDefault="00FD7D61" w:rsidP="0021027E">
            <w:pPr>
              <w:spacing w:before="60" w:after="60"/>
              <w:rPr>
                <w:lang w:val="en-US"/>
              </w:rPr>
            </w:pPr>
          </w:p>
        </w:tc>
      </w:tr>
      <w:tr w:rsidR="003F128E" w:rsidRPr="00976F9C" w14:paraId="5659AE4C" w14:textId="77777777" w:rsidTr="00E26C15">
        <w:trPr>
          <w:gridAfter w:val="1"/>
          <w:wAfter w:w="283" w:type="dxa"/>
          <w:trHeight w:hRule="exact" w:val="170"/>
        </w:trPr>
        <w:tc>
          <w:tcPr>
            <w:tcW w:w="1970" w:type="dxa"/>
            <w:tcBorders>
              <w:top w:val="single" w:sz="4" w:space="0" w:color="auto"/>
              <w:left w:val="nil"/>
              <w:bottom w:val="nil"/>
              <w:right w:val="nil"/>
            </w:tcBorders>
            <w:shd w:val="clear" w:color="auto" w:fill="auto"/>
          </w:tcPr>
          <w:p w14:paraId="5B538CE6" w14:textId="77777777" w:rsidR="003F128E" w:rsidRPr="00976F9C" w:rsidRDefault="003F128E" w:rsidP="0021027E">
            <w:pPr>
              <w:spacing w:before="60" w:after="60"/>
              <w:rPr>
                <w:szCs w:val="24"/>
                <w:lang w:val="en-US"/>
              </w:rPr>
            </w:pPr>
          </w:p>
        </w:tc>
        <w:tc>
          <w:tcPr>
            <w:tcW w:w="4536" w:type="dxa"/>
            <w:gridSpan w:val="6"/>
            <w:tcBorders>
              <w:top w:val="single" w:sz="4" w:space="0" w:color="auto"/>
              <w:left w:val="nil"/>
              <w:bottom w:val="nil"/>
              <w:right w:val="nil"/>
            </w:tcBorders>
            <w:shd w:val="clear" w:color="auto" w:fill="auto"/>
            <w:vAlign w:val="center"/>
          </w:tcPr>
          <w:p w14:paraId="2F513629" w14:textId="77777777" w:rsidR="003F128E" w:rsidRPr="00976F9C" w:rsidRDefault="003F128E" w:rsidP="0021027E">
            <w:pPr>
              <w:spacing w:before="60" w:after="60"/>
              <w:rPr>
                <w:lang w:val="en-US"/>
              </w:rPr>
            </w:pPr>
          </w:p>
        </w:tc>
        <w:tc>
          <w:tcPr>
            <w:tcW w:w="265" w:type="dxa"/>
            <w:tcBorders>
              <w:top w:val="single" w:sz="4" w:space="0" w:color="auto"/>
              <w:left w:val="nil"/>
              <w:bottom w:val="nil"/>
              <w:right w:val="nil"/>
            </w:tcBorders>
          </w:tcPr>
          <w:p w14:paraId="59979E3B" w14:textId="77777777" w:rsidR="003F128E" w:rsidRPr="00976F9C" w:rsidRDefault="003F128E" w:rsidP="0021027E">
            <w:pPr>
              <w:spacing w:before="60" w:after="60"/>
              <w:rPr>
                <w:lang w:val="en-US"/>
              </w:rPr>
            </w:pPr>
          </w:p>
        </w:tc>
        <w:tc>
          <w:tcPr>
            <w:tcW w:w="3704" w:type="dxa"/>
            <w:gridSpan w:val="4"/>
            <w:tcBorders>
              <w:top w:val="single" w:sz="4" w:space="0" w:color="auto"/>
              <w:left w:val="nil"/>
              <w:bottom w:val="nil"/>
              <w:right w:val="nil"/>
            </w:tcBorders>
          </w:tcPr>
          <w:p w14:paraId="289E2762" w14:textId="77777777" w:rsidR="003F128E" w:rsidRPr="00976F9C" w:rsidRDefault="003F128E" w:rsidP="0021027E">
            <w:pPr>
              <w:spacing w:before="60" w:after="60"/>
              <w:rPr>
                <w:lang w:val="en-US"/>
              </w:rPr>
            </w:pPr>
          </w:p>
        </w:tc>
      </w:tr>
    </w:tbl>
    <w:tbl>
      <w:tblPr>
        <w:tblW w:w="104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851"/>
        <w:gridCol w:w="850"/>
        <w:gridCol w:w="5245"/>
      </w:tblGrid>
      <w:tr w:rsidR="003F128E" w:rsidRPr="00F44FF6" w14:paraId="5F3BBB8F" w14:textId="77777777" w:rsidTr="00E26C15">
        <w:trPr>
          <w:cantSplit/>
        </w:trPr>
        <w:tc>
          <w:tcPr>
            <w:tcW w:w="10471" w:type="dxa"/>
            <w:gridSpan w:val="4"/>
          </w:tcPr>
          <w:p w14:paraId="49806F54" w14:textId="1E944430" w:rsidR="003F128E" w:rsidRPr="00F44FF6" w:rsidRDefault="004F25D8" w:rsidP="009B19D5">
            <w:pPr>
              <w:keepNext/>
              <w:outlineLvl w:val="1"/>
              <w:rPr>
                <w:rFonts w:cs="Arial"/>
                <w:b/>
                <w:bCs/>
              </w:rPr>
            </w:pPr>
            <w:sdt>
              <w:sdtPr>
                <w:rPr>
                  <w:rFonts w:cs="Arial"/>
                  <w:b/>
                  <w:bCs/>
                </w:rPr>
                <w:alias w:val="lock section"/>
                <w:tag w:val="lock section"/>
                <w:id w:val="-1960870389"/>
                <w:lock w:val="sdtContentLocked"/>
                <w:placeholder>
                  <w:docPart w:val="DE66B5661E38404099743A60D1A69259"/>
                </w:placeholder>
              </w:sdtPr>
              <w:sdtEndPr/>
              <w:sdtContent>
                <w:r w:rsidR="003F128E" w:rsidRPr="00F44FF6">
                  <w:rPr>
                    <w:rFonts w:cs="Arial"/>
                    <w:b/>
                    <w:bCs/>
                  </w:rPr>
                  <w:t>EDUCATION AND TRAINING</w:t>
                </w:r>
              </w:sdtContent>
            </w:sdt>
          </w:p>
        </w:tc>
      </w:tr>
      <w:sdt>
        <w:sdtPr>
          <w:rPr>
            <w:rFonts w:cs="Arial"/>
            <w:b/>
            <w:sz w:val="21"/>
            <w:szCs w:val="21"/>
          </w:rPr>
          <w:alias w:val="LOCK SECTION"/>
          <w:tag w:val="LOCK SECTION"/>
          <w:id w:val="-1110503155"/>
          <w:lock w:val="sdtContentLocked"/>
          <w:placeholder>
            <w:docPart w:val="DE66B5661E38404099743A60D1A69259"/>
          </w:placeholder>
        </w:sdtPr>
        <w:sdtEndPr>
          <w:rPr>
            <w:sz w:val="20"/>
            <w:szCs w:val="20"/>
          </w:rPr>
        </w:sdtEndPr>
        <w:sdtContent>
          <w:tr w:rsidR="003F128E" w:rsidRPr="00F44FF6" w14:paraId="647575FB" w14:textId="77777777" w:rsidTr="00E26C15">
            <w:tc>
              <w:tcPr>
                <w:tcW w:w="3525" w:type="dxa"/>
                <w:shd w:val="clear" w:color="auto" w:fill="D9D9D9"/>
                <w:vAlign w:val="center"/>
              </w:tcPr>
              <w:p w14:paraId="1197592F" w14:textId="77777777" w:rsidR="003F128E" w:rsidRPr="00F44FF6" w:rsidRDefault="003F128E" w:rsidP="009B19D5">
                <w:pPr>
                  <w:jc w:val="center"/>
                  <w:rPr>
                    <w:rFonts w:cs="Arial"/>
                    <w:b/>
                    <w:sz w:val="21"/>
                    <w:szCs w:val="21"/>
                  </w:rPr>
                </w:pPr>
                <w:r w:rsidRPr="00F44FF6">
                  <w:rPr>
                    <w:rFonts w:cs="Arial"/>
                    <w:b/>
                    <w:sz w:val="21"/>
                    <w:szCs w:val="21"/>
                  </w:rPr>
                  <w:t>School and town</w:t>
                </w:r>
              </w:p>
            </w:tc>
            <w:tc>
              <w:tcPr>
                <w:tcW w:w="851" w:type="dxa"/>
                <w:shd w:val="clear" w:color="auto" w:fill="D9D9D9"/>
                <w:vAlign w:val="center"/>
              </w:tcPr>
              <w:p w14:paraId="764519B1" w14:textId="77777777" w:rsidR="003F128E" w:rsidRPr="00F44FF6" w:rsidRDefault="003F128E" w:rsidP="00AB7926">
                <w:pPr>
                  <w:jc w:val="center"/>
                  <w:rPr>
                    <w:rFonts w:cs="Arial"/>
                    <w:b/>
                    <w:sz w:val="21"/>
                    <w:szCs w:val="21"/>
                  </w:rPr>
                </w:pPr>
                <w:r w:rsidRPr="00F44FF6">
                  <w:rPr>
                    <w:rFonts w:cs="Arial"/>
                    <w:b/>
                    <w:sz w:val="21"/>
                    <w:szCs w:val="21"/>
                  </w:rPr>
                  <w:t>From</w:t>
                </w:r>
              </w:p>
            </w:tc>
            <w:tc>
              <w:tcPr>
                <w:tcW w:w="850" w:type="dxa"/>
                <w:shd w:val="clear" w:color="auto" w:fill="D9D9D9"/>
                <w:vAlign w:val="center"/>
              </w:tcPr>
              <w:p w14:paraId="53F78F4A" w14:textId="77777777" w:rsidR="003F128E" w:rsidRPr="00F44FF6" w:rsidRDefault="003F128E" w:rsidP="009B19D5">
                <w:pPr>
                  <w:jc w:val="center"/>
                  <w:rPr>
                    <w:rFonts w:cs="Arial"/>
                    <w:b/>
                    <w:sz w:val="21"/>
                    <w:szCs w:val="21"/>
                  </w:rPr>
                </w:pPr>
                <w:r w:rsidRPr="00F44FF6">
                  <w:rPr>
                    <w:rFonts w:cs="Arial"/>
                    <w:b/>
                    <w:sz w:val="21"/>
                    <w:szCs w:val="21"/>
                  </w:rPr>
                  <w:t>To</w:t>
                </w:r>
              </w:p>
            </w:tc>
            <w:tc>
              <w:tcPr>
                <w:tcW w:w="5245" w:type="dxa"/>
                <w:shd w:val="clear" w:color="auto" w:fill="D9D9D9"/>
                <w:vAlign w:val="center"/>
              </w:tcPr>
              <w:p w14:paraId="5B40EA9D" w14:textId="77777777" w:rsidR="003F128E" w:rsidRPr="00F44FF6" w:rsidRDefault="003F128E" w:rsidP="009B19D5">
                <w:pPr>
                  <w:jc w:val="center"/>
                  <w:rPr>
                    <w:rFonts w:cs="Arial"/>
                    <w:b/>
                  </w:rPr>
                </w:pPr>
                <w:r w:rsidRPr="00F44FF6">
                  <w:rPr>
                    <w:rFonts w:cs="Arial"/>
                    <w:b/>
                  </w:rPr>
                  <w:t>Subjects studied and exams passed</w:t>
                </w:r>
              </w:p>
            </w:tc>
          </w:tr>
        </w:sdtContent>
      </w:sdt>
      <w:tr w:rsidR="003F128E" w:rsidRPr="00F44FF6" w14:paraId="5EC9215A" w14:textId="77777777" w:rsidTr="00E26C15">
        <w:trPr>
          <w:trHeight w:hRule="exact" w:val="3402"/>
        </w:trPr>
        <w:tc>
          <w:tcPr>
            <w:tcW w:w="3525" w:type="dxa"/>
          </w:tcPr>
          <w:p w14:paraId="093BFC13" w14:textId="77777777" w:rsidR="003F128E" w:rsidRPr="00F44FF6" w:rsidRDefault="003F128E" w:rsidP="009B19D5">
            <w:pPr>
              <w:spacing w:before="60"/>
              <w:rPr>
                <w:rFonts w:cs="Arial"/>
              </w:rPr>
            </w:pPr>
          </w:p>
          <w:p w14:paraId="5D4208DE" w14:textId="77777777" w:rsidR="003F128E" w:rsidRPr="00F44FF6" w:rsidRDefault="003F128E" w:rsidP="009B19D5">
            <w:pPr>
              <w:spacing w:before="60"/>
              <w:rPr>
                <w:rFonts w:cs="Arial"/>
              </w:rPr>
            </w:pPr>
          </w:p>
          <w:p w14:paraId="495B0DAE" w14:textId="77777777" w:rsidR="003F128E" w:rsidRPr="00F44FF6" w:rsidRDefault="003F128E" w:rsidP="009B19D5">
            <w:pPr>
              <w:spacing w:before="60"/>
              <w:rPr>
                <w:rFonts w:cs="Arial"/>
              </w:rPr>
            </w:pPr>
          </w:p>
          <w:p w14:paraId="44C1A386" w14:textId="77777777" w:rsidR="003F128E" w:rsidRPr="00F44FF6" w:rsidRDefault="003F128E" w:rsidP="009B19D5">
            <w:pPr>
              <w:spacing w:before="60"/>
              <w:rPr>
                <w:rFonts w:cs="Arial"/>
              </w:rPr>
            </w:pPr>
          </w:p>
          <w:p w14:paraId="53AB1782" w14:textId="77777777" w:rsidR="003F128E" w:rsidRPr="00F44FF6" w:rsidRDefault="003F128E" w:rsidP="009B19D5">
            <w:pPr>
              <w:spacing w:before="60"/>
              <w:rPr>
                <w:rFonts w:cs="Arial"/>
              </w:rPr>
            </w:pPr>
          </w:p>
        </w:tc>
        <w:tc>
          <w:tcPr>
            <w:tcW w:w="851" w:type="dxa"/>
          </w:tcPr>
          <w:p w14:paraId="65B1A92C" w14:textId="77777777" w:rsidR="003F128E" w:rsidRPr="00F44FF6" w:rsidRDefault="003F128E" w:rsidP="009B19D5">
            <w:pPr>
              <w:spacing w:before="60"/>
              <w:rPr>
                <w:rFonts w:cs="Arial"/>
              </w:rPr>
            </w:pPr>
          </w:p>
        </w:tc>
        <w:tc>
          <w:tcPr>
            <w:tcW w:w="850" w:type="dxa"/>
          </w:tcPr>
          <w:p w14:paraId="6BB3D9BE" w14:textId="77777777" w:rsidR="003F128E" w:rsidRPr="00F44FF6" w:rsidRDefault="003F128E" w:rsidP="009B19D5">
            <w:pPr>
              <w:spacing w:before="60"/>
              <w:rPr>
                <w:rFonts w:cs="Arial"/>
              </w:rPr>
            </w:pPr>
          </w:p>
        </w:tc>
        <w:tc>
          <w:tcPr>
            <w:tcW w:w="5245" w:type="dxa"/>
          </w:tcPr>
          <w:p w14:paraId="6DB54947" w14:textId="77777777" w:rsidR="003F128E" w:rsidRPr="00F44FF6" w:rsidRDefault="003F128E" w:rsidP="009B19D5">
            <w:pPr>
              <w:spacing w:before="60"/>
              <w:rPr>
                <w:rFonts w:cs="Arial"/>
              </w:rPr>
            </w:pPr>
          </w:p>
        </w:tc>
      </w:tr>
    </w:tbl>
    <w:p w14:paraId="65115D93" w14:textId="77777777" w:rsidR="008779A2" w:rsidRDefault="008779A2"/>
    <w:tbl>
      <w:tblPr>
        <w:tblW w:w="10471"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525"/>
        <w:gridCol w:w="851"/>
        <w:gridCol w:w="850"/>
        <w:gridCol w:w="993"/>
        <w:gridCol w:w="4252"/>
      </w:tblGrid>
      <w:tr w:rsidR="008779A2" w:rsidRPr="00F44FF6" w14:paraId="342DB5CA" w14:textId="77777777" w:rsidTr="00E26C15">
        <w:trPr>
          <w:cantSplit/>
        </w:trPr>
        <w:sdt>
          <w:sdtPr>
            <w:rPr>
              <w:rFonts w:cs="Arial"/>
              <w:b/>
              <w:bCs/>
            </w:rPr>
            <w:alias w:val="lock section"/>
            <w:tag w:val="lock section"/>
            <w:id w:val="2055810916"/>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663FAF1C" w14:textId="77777777" w:rsidR="008779A2" w:rsidRPr="00F44FF6" w:rsidRDefault="008779A2" w:rsidP="009B19D5">
                <w:pPr>
                  <w:rPr>
                    <w:rFonts w:cs="Arial"/>
                    <w:b/>
                    <w:bCs/>
                  </w:rPr>
                </w:pPr>
                <w:r w:rsidRPr="00F44FF6">
                  <w:rPr>
                    <w:rFonts w:cs="Arial"/>
                    <w:b/>
                    <w:bCs/>
                  </w:rPr>
                  <w:t>FURTHER EDUCATION/TRAINING</w:t>
                </w:r>
              </w:p>
            </w:tc>
          </w:sdtContent>
        </w:sdt>
      </w:tr>
      <w:sdt>
        <w:sdtPr>
          <w:rPr>
            <w:rFonts w:cs="Arial"/>
            <w:b/>
          </w:rPr>
          <w:alias w:val="lock section"/>
          <w:tag w:val="lock section"/>
          <w:id w:val="1424610216"/>
          <w:placeholder>
            <w:docPart w:val="DE66B5661E38404099743A60D1A69259"/>
          </w:placeholder>
        </w:sdtPr>
        <w:sdtEndPr/>
        <w:sdtContent>
          <w:tr w:rsidR="008779A2" w:rsidRPr="00F44FF6" w14:paraId="7EAD2E7D" w14:textId="77777777" w:rsidTr="00E26C15">
            <w:sdt>
              <w:sdtPr>
                <w:rPr>
                  <w:rFonts w:cs="Arial"/>
                  <w:b/>
                </w:rPr>
                <w:alias w:val="lock section"/>
                <w:tag w:val="lock section"/>
                <w:id w:val="-1777627905"/>
                <w:lock w:val="sdtContentLocked"/>
                <w:placeholder>
                  <w:docPart w:val="DE66B5661E38404099743A60D1A69259"/>
                </w:placeholder>
              </w:sdtPr>
              <w:sdtEndPr/>
              <w:sdtContent>
                <w:tc>
                  <w:tcPr>
                    <w:tcW w:w="3525" w:type="dxa"/>
                    <w:tcBorders>
                      <w:top w:val="single" w:sz="4" w:space="0" w:color="auto"/>
                      <w:left w:val="single" w:sz="4" w:space="0" w:color="auto"/>
                      <w:bottom w:val="single" w:sz="4" w:space="0" w:color="auto"/>
                      <w:right w:val="single" w:sz="4" w:space="0" w:color="auto"/>
                    </w:tcBorders>
                    <w:shd w:val="clear" w:color="auto" w:fill="D9D9D9"/>
                    <w:vAlign w:val="center"/>
                  </w:tcPr>
                  <w:p w14:paraId="58A3E072" w14:textId="77777777" w:rsidR="008779A2" w:rsidRPr="00F44FF6" w:rsidRDefault="008779A2" w:rsidP="009B19D5">
                    <w:pPr>
                      <w:jc w:val="center"/>
                      <w:rPr>
                        <w:rFonts w:cs="Arial"/>
                        <w:b/>
                      </w:rPr>
                    </w:pPr>
                    <w:r w:rsidRPr="00F44FF6">
                      <w:rPr>
                        <w:rFonts w:cs="Arial"/>
                        <w:b/>
                      </w:rPr>
                      <w:t>University/college etc.</w:t>
                    </w:r>
                  </w:p>
                </w:tc>
              </w:sdtContent>
            </w:sdt>
            <w:sdt>
              <w:sdtPr>
                <w:rPr>
                  <w:rFonts w:cs="Arial"/>
                  <w:b/>
                </w:rPr>
                <w:alias w:val="lock section"/>
                <w:tag w:val="lock section"/>
                <w:id w:val="1588575430"/>
                <w:lock w:val="sdtContentLocked"/>
                <w:placeholder>
                  <w:docPart w:val="DE66B5661E38404099743A60D1A69259"/>
                </w:placeholder>
              </w:sdtPr>
              <w:sdtEndPr/>
              <w:sdtContent>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21E65BFE" w14:textId="77777777" w:rsidR="008779A2" w:rsidRPr="00F44FF6" w:rsidRDefault="008779A2" w:rsidP="009B19D5">
                    <w:pPr>
                      <w:jc w:val="center"/>
                      <w:rPr>
                        <w:rFonts w:cs="Arial"/>
                        <w:b/>
                      </w:rPr>
                    </w:pPr>
                    <w:r w:rsidRPr="00F44FF6">
                      <w:rPr>
                        <w:rFonts w:cs="Arial"/>
                        <w:b/>
                      </w:rPr>
                      <w:t>From</w:t>
                    </w:r>
                  </w:p>
                </w:tc>
              </w:sdtContent>
            </w:sdt>
            <w:sdt>
              <w:sdtPr>
                <w:rPr>
                  <w:rFonts w:cs="Arial"/>
                  <w:b/>
                </w:rPr>
                <w:alias w:val="lock section"/>
                <w:tag w:val="lock section"/>
                <w:id w:val="1785843277"/>
                <w:lock w:val="sdtContentLocked"/>
                <w:placeholder>
                  <w:docPart w:val="DE66B5661E38404099743A60D1A69259"/>
                </w:placeholder>
              </w:sdtPr>
              <w:sdtEndPr/>
              <w:sdtContent>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1D63EC4D" w14:textId="77777777" w:rsidR="008779A2" w:rsidRPr="00F44FF6" w:rsidRDefault="008779A2" w:rsidP="009B19D5">
                    <w:pPr>
                      <w:jc w:val="center"/>
                      <w:rPr>
                        <w:rFonts w:cs="Arial"/>
                        <w:b/>
                      </w:rPr>
                    </w:pPr>
                    <w:r w:rsidRPr="00F44FF6">
                      <w:rPr>
                        <w:rFonts w:cs="Arial"/>
                        <w:b/>
                      </w:rPr>
                      <w:t>To</w:t>
                    </w:r>
                  </w:p>
                </w:tc>
              </w:sdtContent>
            </w:sdt>
            <w:sdt>
              <w:sdtPr>
                <w:rPr>
                  <w:rFonts w:cs="Arial"/>
                  <w:b/>
                </w:rPr>
                <w:alias w:val="lock section"/>
                <w:tag w:val="lock section"/>
                <w:id w:val="-1006975363"/>
                <w:lock w:val="sdtContentLocked"/>
                <w:placeholder>
                  <w:docPart w:val="DE66B5661E38404099743A60D1A69259"/>
                </w:placeholder>
              </w:sdtPr>
              <w:sdtEndPr/>
              <w:sdtContent>
                <w:tc>
                  <w:tcPr>
                    <w:tcW w:w="524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D6D1553" w14:textId="77777777" w:rsidR="008779A2" w:rsidRPr="00F44FF6" w:rsidRDefault="008779A2" w:rsidP="009B19D5">
                    <w:pPr>
                      <w:jc w:val="center"/>
                      <w:rPr>
                        <w:rFonts w:cs="Arial"/>
                        <w:b/>
                      </w:rPr>
                    </w:pPr>
                    <w:r w:rsidRPr="00F44FF6">
                      <w:rPr>
                        <w:rFonts w:cs="Arial"/>
                        <w:b/>
                      </w:rPr>
                      <w:t>Course taken and results</w:t>
                    </w:r>
                  </w:p>
                  <w:p w14:paraId="7CD7D256" w14:textId="77777777" w:rsidR="008779A2" w:rsidRPr="00F44FF6" w:rsidRDefault="008779A2" w:rsidP="009B19D5">
                    <w:pPr>
                      <w:jc w:val="center"/>
                      <w:rPr>
                        <w:rFonts w:cs="Arial"/>
                        <w:b/>
                      </w:rPr>
                    </w:pPr>
                    <w:r w:rsidRPr="00F44FF6">
                      <w:rPr>
                        <w:rFonts w:cs="Arial"/>
                        <w:b/>
                      </w:rPr>
                      <w:t>(state whether full/part time or day release)</w:t>
                    </w:r>
                  </w:p>
                </w:tc>
              </w:sdtContent>
            </w:sdt>
          </w:tr>
        </w:sdtContent>
      </w:sdt>
      <w:tr w:rsidR="008779A2" w:rsidRPr="00F44FF6" w14:paraId="7EAAC0E4" w14:textId="77777777" w:rsidTr="00E26C15">
        <w:trPr>
          <w:trHeight w:hRule="exact" w:val="3402"/>
        </w:trPr>
        <w:tc>
          <w:tcPr>
            <w:tcW w:w="3525" w:type="dxa"/>
            <w:tcBorders>
              <w:top w:val="single" w:sz="4" w:space="0" w:color="auto"/>
              <w:left w:val="single" w:sz="4" w:space="0" w:color="auto"/>
              <w:bottom w:val="single" w:sz="4" w:space="0" w:color="auto"/>
              <w:right w:val="single" w:sz="4" w:space="0" w:color="auto"/>
            </w:tcBorders>
          </w:tcPr>
          <w:p w14:paraId="54DD7E59" w14:textId="77777777" w:rsidR="008779A2" w:rsidRPr="00F44FF6" w:rsidRDefault="008779A2" w:rsidP="009B19D5">
            <w:pPr>
              <w:spacing w:before="60"/>
              <w:rPr>
                <w:rFonts w:cs="Arial"/>
              </w:rPr>
            </w:pPr>
          </w:p>
          <w:p w14:paraId="50450FCC" w14:textId="77777777" w:rsidR="008779A2" w:rsidRPr="00F44FF6" w:rsidRDefault="008779A2" w:rsidP="009B19D5">
            <w:pPr>
              <w:spacing w:before="60"/>
              <w:rPr>
                <w:rFonts w:cs="Arial"/>
              </w:rPr>
            </w:pPr>
          </w:p>
          <w:p w14:paraId="047BDB6E" w14:textId="77777777" w:rsidR="008779A2" w:rsidRPr="00F44FF6" w:rsidRDefault="008779A2" w:rsidP="009B19D5">
            <w:pPr>
              <w:spacing w:before="60"/>
              <w:rPr>
                <w:rFonts w:cs="Arial"/>
              </w:rPr>
            </w:pPr>
          </w:p>
          <w:p w14:paraId="1E9DC808" w14:textId="77777777" w:rsidR="008779A2" w:rsidRPr="00F44FF6" w:rsidRDefault="008779A2" w:rsidP="009B19D5">
            <w:pPr>
              <w:spacing w:before="60"/>
              <w:rPr>
                <w:rFonts w:cs="Arial"/>
              </w:rPr>
            </w:pPr>
          </w:p>
          <w:p w14:paraId="260F8FCF" w14:textId="77777777" w:rsidR="008779A2" w:rsidRPr="00F44FF6" w:rsidRDefault="008779A2" w:rsidP="009B19D5">
            <w:pPr>
              <w:spacing w:before="60"/>
              <w:rPr>
                <w:rFonts w:cs="Arial"/>
              </w:rPr>
            </w:pPr>
          </w:p>
          <w:p w14:paraId="3E0CB4D1" w14:textId="77777777" w:rsidR="008779A2" w:rsidRPr="00F44FF6" w:rsidRDefault="008779A2" w:rsidP="009B19D5">
            <w:pPr>
              <w:spacing w:before="60"/>
              <w:rPr>
                <w:rFonts w:cs="Arial"/>
              </w:rPr>
            </w:pPr>
          </w:p>
          <w:p w14:paraId="08818DBF" w14:textId="77777777" w:rsidR="008779A2" w:rsidRPr="00F44FF6" w:rsidRDefault="008779A2" w:rsidP="009B19D5">
            <w:pPr>
              <w:spacing w:before="60"/>
              <w:rPr>
                <w:rFonts w:cs="Arial"/>
              </w:rPr>
            </w:pPr>
          </w:p>
          <w:p w14:paraId="6D27875D" w14:textId="77777777" w:rsidR="008779A2" w:rsidRPr="00F44FF6" w:rsidRDefault="008779A2" w:rsidP="009B19D5">
            <w:pPr>
              <w:spacing w:before="60"/>
              <w:rPr>
                <w:rFonts w:cs="Arial"/>
              </w:rPr>
            </w:pPr>
          </w:p>
          <w:p w14:paraId="2080F6B8" w14:textId="77777777" w:rsidR="008779A2" w:rsidRPr="00F44FF6" w:rsidRDefault="008779A2" w:rsidP="009B19D5">
            <w:pPr>
              <w:spacing w:before="60"/>
              <w:rPr>
                <w:rFonts w:cs="Arial"/>
              </w:rPr>
            </w:pPr>
          </w:p>
          <w:p w14:paraId="0E85B51B" w14:textId="77777777" w:rsidR="008779A2" w:rsidRPr="00F44FF6" w:rsidRDefault="008779A2" w:rsidP="009B19D5">
            <w:pPr>
              <w:spacing w:before="60"/>
              <w:rPr>
                <w:rFonts w:cs="Arial"/>
              </w:rPr>
            </w:pPr>
          </w:p>
          <w:p w14:paraId="3A81927E" w14:textId="77777777" w:rsidR="008779A2" w:rsidRPr="00F44FF6" w:rsidRDefault="008779A2" w:rsidP="009B19D5">
            <w:pPr>
              <w:spacing w:before="60"/>
              <w:rPr>
                <w:rFonts w:cs="Arial"/>
              </w:rPr>
            </w:pPr>
          </w:p>
          <w:p w14:paraId="17DDC2C5" w14:textId="77777777" w:rsidR="008779A2" w:rsidRPr="00F44FF6" w:rsidRDefault="008779A2" w:rsidP="009B19D5">
            <w:pPr>
              <w:spacing w:before="60"/>
              <w:rPr>
                <w:rFonts w:cs="Arial"/>
              </w:rPr>
            </w:pPr>
          </w:p>
          <w:p w14:paraId="3185AE9F" w14:textId="77777777" w:rsidR="008779A2" w:rsidRPr="00F44FF6" w:rsidRDefault="008779A2" w:rsidP="009B19D5">
            <w:pPr>
              <w:spacing w:before="60"/>
              <w:rPr>
                <w:rFonts w:cs="Arial"/>
              </w:rPr>
            </w:pPr>
          </w:p>
        </w:tc>
        <w:tc>
          <w:tcPr>
            <w:tcW w:w="851" w:type="dxa"/>
            <w:tcBorders>
              <w:top w:val="single" w:sz="4" w:space="0" w:color="auto"/>
              <w:left w:val="single" w:sz="4" w:space="0" w:color="auto"/>
              <w:bottom w:val="single" w:sz="4" w:space="0" w:color="auto"/>
              <w:right w:val="single" w:sz="4" w:space="0" w:color="auto"/>
            </w:tcBorders>
          </w:tcPr>
          <w:p w14:paraId="7088E64C" w14:textId="77777777" w:rsidR="008779A2" w:rsidRPr="00F44FF6" w:rsidRDefault="008779A2" w:rsidP="009B19D5">
            <w:pPr>
              <w:spacing w:before="60"/>
              <w:rPr>
                <w:rFonts w:cs="Arial"/>
              </w:rPr>
            </w:pPr>
          </w:p>
        </w:tc>
        <w:tc>
          <w:tcPr>
            <w:tcW w:w="850" w:type="dxa"/>
            <w:tcBorders>
              <w:top w:val="single" w:sz="4" w:space="0" w:color="auto"/>
              <w:left w:val="single" w:sz="4" w:space="0" w:color="auto"/>
              <w:bottom w:val="single" w:sz="4" w:space="0" w:color="auto"/>
              <w:right w:val="single" w:sz="4" w:space="0" w:color="auto"/>
            </w:tcBorders>
          </w:tcPr>
          <w:p w14:paraId="4EF7D7F6" w14:textId="77777777" w:rsidR="008779A2" w:rsidRPr="00F44FF6" w:rsidRDefault="008779A2" w:rsidP="009B19D5">
            <w:pPr>
              <w:spacing w:before="60"/>
              <w:rPr>
                <w:rFonts w:cs="Arial"/>
              </w:rPr>
            </w:pPr>
          </w:p>
          <w:p w14:paraId="1524D701" w14:textId="77777777" w:rsidR="008779A2" w:rsidRPr="00F44FF6" w:rsidRDefault="008779A2" w:rsidP="009B19D5">
            <w:pPr>
              <w:spacing w:before="60"/>
              <w:rPr>
                <w:rFonts w:cs="Arial"/>
              </w:rPr>
            </w:pPr>
          </w:p>
          <w:p w14:paraId="415904A6" w14:textId="77777777" w:rsidR="008779A2" w:rsidRPr="00F44FF6" w:rsidRDefault="008779A2" w:rsidP="009B19D5">
            <w:pPr>
              <w:spacing w:before="60"/>
              <w:rPr>
                <w:rFonts w:cs="Arial"/>
              </w:rPr>
            </w:pPr>
          </w:p>
          <w:p w14:paraId="0F14327E" w14:textId="77777777" w:rsidR="008779A2" w:rsidRPr="00F44FF6" w:rsidRDefault="008779A2" w:rsidP="009B19D5">
            <w:pPr>
              <w:spacing w:before="60"/>
              <w:rPr>
                <w:rFonts w:cs="Arial"/>
              </w:rPr>
            </w:pPr>
          </w:p>
          <w:p w14:paraId="14E1CB9E" w14:textId="77777777" w:rsidR="008779A2" w:rsidRPr="00F44FF6" w:rsidRDefault="008779A2" w:rsidP="009B19D5">
            <w:pPr>
              <w:spacing w:before="60"/>
              <w:rPr>
                <w:rFonts w:cs="Arial"/>
              </w:rPr>
            </w:pPr>
          </w:p>
          <w:p w14:paraId="354D1696" w14:textId="77777777" w:rsidR="008779A2" w:rsidRPr="00F44FF6" w:rsidRDefault="008779A2" w:rsidP="009B19D5">
            <w:pPr>
              <w:spacing w:before="60"/>
              <w:rPr>
                <w:rFonts w:cs="Arial"/>
              </w:rPr>
            </w:pPr>
          </w:p>
          <w:p w14:paraId="69683615" w14:textId="77777777" w:rsidR="008779A2" w:rsidRPr="00F44FF6" w:rsidRDefault="008779A2" w:rsidP="009B19D5">
            <w:pPr>
              <w:spacing w:before="60"/>
              <w:rPr>
                <w:rFonts w:cs="Arial"/>
              </w:rPr>
            </w:pPr>
          </w:p>
          <w:p w14:paraId="5DEFA94E" w14:textId="77777777" w:rsidR="008779A2" w:rsidRPr="00F44FF6" w:rsidRDefault="008779A2" w:rsidP="009B19D5">
            <w:pPr>
              <w:spacing w:before="60"/>
              <w:rPr>
                <w:rFonts w:cs="Arial"/>
              </w:rPr>
            </w:pPr>
          </w:p>
          <w:p w14:paraId="4E3F01D5" w14:textId="77777777" w:rsidR="008779A2" w:rsidRPr="00F44FF6" w:rsidRDefault="008779A2" w:rsidP="009B19D5">
            <w:pPr>
              <w:spacing w:before="60"/>
              <w:rPr>
                <w:rFonts w:cs="Arial"/>
              </w:rPr>
            </w:pPr>
          </w:p>
          <w:p w14:paraId="623622D1" w14:textId="77777777" w:rsidR="008779A2" w:rsidRPr="00F44FF6" w:rsidRDefault="008779A2" w:rsidP="009B19D5">
            <w:pPr>
              <w:spacing w:before="60"/>
              <w:rPr>
                <w:rFonts w:cs="Arial"/>
              </w:rPr>
            </w:pPr>
          </w:p>
          <w:p w14:paraId="51E28EFB" w14:textId="77777777" w:rsidR="008779A2" w:rsidRPr="00F44FF6" w:rsidRDefault="008779A2" w:rsidP="009B19D5">
            <w:pPr>
              <w:spacing w:before="60"/>
              <w:rPr>
                <w:rFonts w:cs="Arial"/>
              </w:rPr>
            </w:pPr>
          </w:p>
          <w:p w14:paraId="7B9411F7" w14:textId="77777777" w:rsidR="008779A2" w:rsidRPr="00F44FF6" w:rsidRDefault="008779A2" w:rsidP="009B19D5">
            <w:pPr>
              <w:spacing w:before="60"/>
              <w:rPr>
                <w:rFonts w:cs="Arial"/>
              </w:rPr>
            </w:pPr>
          </w:p>
          <w:p w14:paraId="7A822850" w14:textId="77777777" w:rsidR="008779A2" w:rsidRPr="00F44FF6" w:rsidRDefault="008779A2" w:rsidP="009B19D5">
            <w:pPr>
              <w:spacing w:before="60"/>
              <w:rPr>
                <w:rFonts w:cs="Arial"/>
              </w:rPr>
            </w:pPr>
          </w:p>
          <w:p w14:paraId="6E51815E" w14:textId="77777777" w:rsidR="008779A2" w:rsidRPr="00F44FF6" w:rsidRDefault="008779A2" w:rsidP="009B19D5">
            <w:pPr>
              <w:spacing w:before="60"/>
              <w:rPr>
                <w:rFonts w:cs="Arial"/>
              </w:rPr>
            </w:pPr>
          </w:p>
        </w:tc>
        <w:tc>
          <w:tcPr>
            <w:tcW w:w="5245" w:type="dxa"/>
            <w:gridSpan w:val="2"/>
            <w:tcBorders>
              <w:top w:val="single" w:sz="4" w:space="0" w:color="auto"/>
              <w:left w:val="single" w:sz="4" w:space="0" w:color="auto"/>
              <w:bottom w:val="single" w:sz="4" w:space="0" w:color="auto"/>
              <w:right w:val="single" w:sz="4" w:space="0" w:color="auto"/>
            </w:tcBorders>
          </w:tcPr>
          <w:p w14:paraId="47DCDA2D" w14:textId="77777777" w:rsidR="008779A2" w:rsidRPr="00F44FF6" w:rsidRDefault="008779A2" w:rsidP="009B19D5">
            <w:pPr>
              <w:spacing w:before="60"/>
              <w:rPr>
                <w:rFonts w:cs="Arial"/>
              </w:rPr>
            </w:pPr>
          </w:p>
        </w:tc>
      </w:tr>
      <w:tr w:rsidR="008779A2" w:rsidRPr="00F44FF6" w14:paraId="40E77245" w14:textId="77777777" w:rsidTr="00E26C15">
        <w:tblPrEx>
          <w:tblBorders>
            <w:insideH w:val="single" w:sz="4" w:space="0" w:color="auto"/>
            <w:insideV w:val="single" w:sz="4" w:space="0" w:color="auto"/>
          </w:tblBorders>
        </w:tblPrEx>
        <w:trPr>
          <w:cantSplit/>
          <w:trHeight w:hRule="exact" w:val="170"/>
        </w:trPr>
        <w:tc>
          <w:tcPr>
            <w:tcW w:w="10471" w:type="dxa"/>
            <w:gridSpan w:val="5"/>
            <w:tcBorders>
              <w:top w:val="single" w:sz="4" w:space="0" w:color="auto"/>
              <w:left w:val="nil"/>
              <w:bottom w:val="single" w:sz="4" w:space="0" w:color="auto"/>
              <w:right w:val="nil"/>
            </w:tcBorders>
          </w:tcPr>
          <w:p w14:paraId="77B6F525" w14:textId="77777777" w:rsidR="008779A2" w:rsidRPr="00F44FF6" w:rsidRDefault="008779A2" w:rsidP="00E26C15">
            <w:pPr>
              <w:keepNext/>
              <w:pBdr>
                <w:top w:val="none" w:sz="0" w:space="0" w:color="auto"/>
                <w:left w:val="none" w:sz="0" w:space="0" w:color="auto"/>
                <w:bottom w:val="none" w:sz="0" w:space="0" w:color="auto"/>
                <w:right w:val="none" w:sz="0" w:space="0" w:color="auto"/>
                <w:between w:val="none" w:sz="0" w:space="0" w:color="auto"/>
                <w:bar w:val="none" w:sz="0" w:color="auto"/>
              </w:pBdr>
              <w:outlineLvl w:val="1"/>
              <w:rPr>
                <w:rFonts w:cs="Arial"/>
                <w:b/>
                <w:bCs/>
                <w:sz w:val="21"/>
                <w:szCs w:val="21"/>
              </w:rPr>
            </w:pPr>
          </w:p>
        </w:tc>
      </w:tr>
      <w:tr w:rsidR="008779A2" w:rsidRPr="00F44FF6" w14:paraId="45C411C8" w14:textId="77777777" w:rsidTr="00E26C15">
        <w:tblPrEx>
          <w:tblBorders>
            <w:insideH w:val="single" w:sz="4" w:space="0" w:color="auto"/>
            <w:insideV w:val="single" w:sz="4" w:space="0" w:color="auto"/>
          </w:tblBorders>
        </w:tblPrEx>
        <w:trPr>
          <w:cantSplit/>
        </w:trPr>
        <w:sdt>
          <w:sdtPr>
            <w:rPr>
              <w:rFonts w:cs="Arial"/>
              <w:b/>
              <w:bCs/>
            </w:rPr>
            <w:alias w:val="lock section"/>
            <w:tag w:val="lock section"/>
            <w:id w:val="810829655"/>
            <w:lock w:val="sdtContentLocked"/>
            <w:placeholder>
              <w:docPart w:val="DE66B5661E38404099743A60D1A69259"/>
            </w:placeholder>
          </w:sdtPr>
          <w:sdtEndPr/>
          <w:sdtContent>
            <w:tc>
              <w:tcPr>
                <w:tcW w:w="10471" w:type="dxa"/>
                <w:gridSpan w:val="5"/>
                <w:tcBorders>
                  <w:top w:val="single" w:sz="4" w:space="0" w:color="auto"/>
                  <w:left w:val="single" w:sz="4" w:space="0" w:color="auto"/>
                  <w:bottom w:val="single" w:sz="4" w:space="0" w:color="auto"/>
                  <w:right w:val="single" w:sz="4" w:space="0" w:color="auto"/>
                </w:tcBorders>
              </w:tcPr>
              <w:p w14:paraId="0A179537" w14:textId="77777777" w:rsidR="008779A2" w:rsidRPr="00F44FF6" w:rsidRDefault="008779A2" w:rsidP="009B19D5">
                <w:pPr>
                  <w:keepNext/>
                  <w:outlineLvl w:val="1"/>
                  <w:rPr>
                    <w:rFonts w:cs="Arial"/>
                    <w:b/>
                    <w:bCs/>
                  </w:rPr>
                </w:pPr>
                <w:r w:rsidRPr="00F44FF6">
                  <w:rPr>
                    <w:rFonts w:cs="Arial"/>
                    <w:b/>
                    <w:bCs/>
                  </w:rPr>
                  <w:t>MEMBERSHIP OF PROFESSIONAL BODIES</w:t>
                </w:r>
              </w:p>
            </w:tc>
          </w:sdtContent>
        </w:sdt>
      </w:tr>
      <w:sdt>
        <w:sdtPr>
          <w:rPr>
            <w:rFonts w:cs="Arial"/>
            <w:b/>
          </w:rPr>
          <w:alias w:val="lock section"/>
          <w:tag w:val="lock section"/>
          <w:id w:val="476418348"/>
          <w:lock w:val="sdtContentLocked"/>
          <w:placeholder>
            <w:docPart w:val="DE66B5661E38404099743A60D1A69259"/>
          </w:placeholder>
        </w:sdtPr>
        <w:sdtEndPr/>
        <w:sdtContent>
          <w:tr w:rsidR="008779A2" w:rsidRPr="00F44FF6" w14:paraId="3E4CE0E6" w14:textId="77777777" w:rsidTr="00E26C15">
            <w:tblPrEx>
              <w:tblBorders>
                <w:insideH w:val="single" w:sz="4" w:space="0" w:color="auto"/>
                <w:insideV w:val="single" w:sz="4" w:space="0" w:color="auto"/>
              </w:tblBorders>
            </w:tblPrEx>
            <w:tc>
              <w:tcPr>
                <w:tcW w:w="4376" w:type="dxa"/>
                <w:gridSpan w:val="2"/>
                <w:tcBorders>
                  <w:top w:val="single" w:sz="4" w:space="0" w:color="auto"/>
                  <w:left w:val="single" w:sz="4" w:space="0" w:color="auto"/>
                </w:tcBorders>
                <w:shd w:val="clear" w:color="auto" w:fill="D9D9D9"/>
              </w:tcPr>
              <w:p w14:paraId="0DEB0558" w14:textId="77777777" w:rsidR="008779A2" w:rsidRPr="00F44FF6" w:rsidRDefault="008779A2" w:rsidP="009B19D5">
                <w:pPr>
                  <w:jc w:val="center"/>
                  <w:rPr>
                    <w:rFonts w:cs="Arial"/>
                    <w:b/>
                  </w:rPr>
                </w:pPr>
                <w:r w:rsidRPr="00F44FF6">
                  <w:rPr>
                    <w:rFonts w:cs="Arial"/>
                    <w:b/>
                  </w:rPr>
                  <w:t>Organisation</w:t>
                </w:r>
              </w:p>
            </w:tc>
            <w:tc>
              <w:tcPr>
                <w:tcW w:w="1843" w:type="dxa"/>
                <w:gridSpan w:val="2"/>
                <w:tcBorders>
                  <w:top w:val="single" w:sz="4" w:space="0" w:color="auto"/>
                </w:tcBorders>
                <w:shd w:val="clear" w:color="auto" w:fill="D9D9D9"/>
              </w:tcPr>
              <w:p w14:paraId="0C38B2BA" w14:textId="77777777" w:rsidR="008779A2" w:rsidRPr="00F44FF6" w:rsidRDefault="008779A2" w:rsidP="009B19D5">
                <w:pPr>
                  <w:jc w:val="center"/>
                  <w:rPr>
                    <w:rFonts w:cs="Arial"/>
                    <w:b/>
                  </w:rPr>
                </w:pPr>
                <w:r w:rsidRPr="00F44FF6">
                  <w:rPr>
                    <w:rFonts w:cs="Arial"/>
                    <w:b/>
                  </w:rPr>
                  <w:t>Date joined</w:t>
                </w:r>
              </w:p>
            </w:tc>
            <w:tc>
              <w:tcPr>
                <w:tcW w:w="4252" w:type="dxa"/>
                <w:tcBorders>
                  <w:top w:val="single" w:sz="4" w:space="0" w:color="auto"/>
                  <w:right w:val="single" w:sz="4" w:space="0" w:color="auto"/>
                </w:tcBorders>
                <w:shd w:val="clear" w:color="auto" w:fill="D9D9D9"/>
              </w:tcPr>
              <w:p w14:paraId="762D2E0F" w14:textId="77777777" w:rsidR="008779A2" w:rsidRPr="00F44FF6" w:rsidRDefault="008779A2" w:rsidP="009B19D5">
                <w:pPr>
                  <w:jc w:val="center"/>
                  <w:rPr>
                    <w:rFonts w:cs="Arial"/>
                    <w:b/>
                  </w:rPr>
                </w:pPr>
                <w:r w:rsidRPr="00F44FF6">
                  <w:rPr>
                    <w:rFonts w:cs="Arial"/>
                    <w:b/>
                  </w:rPr>
                  <w:t>Current membership grade</w:t>
                </w:r>
              </w:p>
            </w:tc>
          </w:tr>
        </w:sdtContent>
      </w:sdt>
      <w:tr w:rsidR="008779A2" w:rsidRPr="00F44FF6" w14:paraId="5AA80186" w14:textId="77777777" w:rsidTr="00E26C15">
        <w:tblPrEx>
          <w:tblBorders>
            <w:insideH w:val="single" w:sz="4" w:space="0" w:color="auto"/>
            <w:insideV w:val="single" w:sz="4" w:space="0" w:color="auto"/>
          </w:tblBorders>
        </w:tblPrEx>
        <w:trPr>
          <w:trHeight w:hRule="exact" w:val="1304"/>
        </w:trPr>
        <w:tc>
          <w:tcPr>
            <w:tcW w:w="4376" w:type="dxa"/>
            <w:gridSpan w:val="2"/>
            <w:tcBorders>
              <w:left w:val="single" w:sz="4" w:space="0" w:color="auto"/>
              <w:bottom w:val="single" w:sz="4" w:space="0" w:color="auto"/>
            </w:tcBorders>
          </w:tcPr>
          <w:p w14:paraId="265C9D51" w14:textId="77777777" w:rsidR="008779A2" w:rsidRPr="00F44FF6" w:rsidRDefault="008779A2" w:rsidP="009B19D5">
            <w:pPr>
              <w:spacing w:before="60"/>
              <w:rPr>
                <w:rFonts w:cs="Arial"/>
              </w:rPr>
            </w:pPr>
          </w:p>
          <w:p w14:paraId="4A0BE406" w14:textId="77777777" w:rsidR="008779A2" w:rsidRPr="00F44FF6" w:rsidRDefault="008779A2" w:rsidP="009B19D5">
            <w:pPr>
              <w:spacing w:before="60"/>
              <w:rPr>
                <w:rFonts w:cs="Arial"/>
              </w:rPr>
            </w:pPr>
          </w:p>
          <w:p w14:paraId="45378B7A" w14:textId="77777777" w:rsidR="008779A2" w:rsidRPr="00F44FF6" w:rsidRDefault="008779A2" w:rsidP="009B19D5">
            <w:pPr>
              <w:spacing w:before="60"/>
              <w:rPr>
                <w:rFonts w:cs="Arial"/>
              </w:rPr>
            </w:pPr>
          </w:p>
          <w:p w14:paraId="7EEEA43A" w14:textId="77777777" w:rsidR="008779A2" w:rsidRPr="00F44FF6" w:rsidRDefault="008779A2" w:rsidP="009B19D5">
            <w:pPr>
              <w:spacing w:before="60"/>
              <w:rPr>
                <w:rFonts w:cs="Arial"/>
              </w:rPr>
            </w:pPr>
          </w:p>
          <w:p w14:paraId="241F4E44" w14:textId="77777777" w:rsidR="008779A2" w:rsidRPr="00F44FF6" w:rsidRDefault="008779A2" w:rsidP="009B19D5">
            <w:pPr>
              <w:spacing w:before="60"/>
              <w:rPr>
                <w:rFonts w:cs="Arial"/>
              </w:rPr>
            </w:pPr>
          </w:p>
        </w:tc>
        <w:tc>
          <w:tcPr>
            <w:tcW w:w="1843" w:type="dxa"/>
            <w:gridSpan w:val="2"/>
            <w:tcBorders>
              <w:bottom w:val="single" w:sz="4" w:space="0" w:color="auto"/>
            </w:tcBorders>
          </w:tcPr>
          <w:p w14:paraId="600A50A8" w14:textId="77777777" w:rsidR="008779A2" w:rsidRPr="00F44FF6" w:rsidRDefault="008779A2" w:rsidP="009B19D5">
            <w:pPr>
              <w:spacing w:before="60"/>
              <w:rPr>
                <w:rFonts w:cs="Arial"/>
              </w:rPr>
            </w:pPr>
          </w:p>
        </w:tc>
        <w:tc>
          <w:tcPr>
            <w:tcW w:w="4252" w:type="dxa"/>
            <w:tcBorders>
              <w:bottom w:val="single" w:sz="4" w:space="0" w:color="auto"/>
              <w:right w:val="single" w:sz="4" w:space="0" w:color="auto"/>
            </w:tcBorders>
          </w:tcPr>
          <w:p w14:paraId="06C52197" w14:textId="77777777" w:rsidR="008779A2" w:rsidRPr="00F44FF6" w:rsidRDefault="008779A2" w:rsidP="009B19D5">
            <w:pPr>
              <w:spacing w:before="60"/>
              <w:rPr>
                <w:rFonts w:cs="Arial"/>
              </w:rPr>
            </w:pPr>
          </w:p>
          <w:p w14:paraId="53A64830" w14:textId="77777777" w:rsidR="008779A2" w:rsidRPr="00F44FF6" w:rsidRDefault="008779A2" w:rsidP="009B19D5">
            <w:pPr>
              <w:spacing w:before="60"/>
              <w:rPr>
                <w:rFonts w:cs="Arial"/>
              </w:rPr>
            </w:pPr>
          </w:p>
          <w:p w14:paraId="2D2C4B54" w14:textId="77777777" w:rsidR="008779A2" w:rsidRPr="00F44FF6" w:rsidRDefault="008779A2" w:rsidP="009B19D5">
            <w:pPr>
              <w:spacing w:before="60"/>
              <w:rPr>
                <w:rFonts w:cs="Arial"/>
              </w:rPr>
            </w:pPr>
          </w:p>
          <w:p w14:paraId="1752B2F4" w14:textId="77777777" w:rsidR="008779A2" w:rsidRPr="00F44FF6" w:rsidRDefault="008779A2" w:rsidP="009B19D5">
            <w:pPr>
              <w:spacing w:before="60"/>
              <w:rPr>
                <w:rFonts w:cs="Arial"/>
              </w:rPr>
            </w:pPr>
          </w:p>
        </w:tc>
      </w:tr>
    </w:tbl>
    <w:p w14:paraId="7A4F4512" w14:textId="77777777" w:rsidR="003F128E" w:rsidRDefault="003F128E" w:rsidP="00955C1B">
      <w:pPr>
        <w:rPr>
          <w:color w:val="000000" w:themeColor="text1"/>
          <w:sz w:val="22"/>
          <w:szCs w:val="22"/>
        </w:rPr>
      </w:pPr>
    </w:p>
    <w:p w14:paraId="4E19CA1C" w14:textId="77777777" w:rsidR="00BA45F9" w:rsidRDefault="00BA45F9" w:rsidP="00955C1B">
      <w:pPr>
        <w:rPr>
          <w:color w:val="000000" w:themeColor="text1"/>
          <w:sz w:val="22"/>
          <w:szCs w:val="22"/>
        </w:rPr>
      </w:pPr>
    </w:p>
    <w:p w14:paraId="4E6B76B4" w14:textId="77777777" w:rsidR="00B436A7" w:rsidRDefault="00B436A7" w:rsidP="00955C1B">
      <w:pPr>
        <w:rPr>
          <w:color w:val="000000" w:themeColor="text1"/>
          <w:sz w:val="22"/>
          <w:szCs w:val="22"/>
        </w:rPr>
      </w:pPr>
    </w:p>
    <w:p w14:paraId="0BB5ABC3" w14:textId="77777777" w:rsidR="00E76F10" w:rsidRDefault="00E76F10" w:rsidP="00955C1B">
      <w:pPr>
        <w:rPr>
          <w:color w:val="000000" w:themeColor="text1"/>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95"/>
        <w:gridCol w:w="1115"/>
        <w:gridCol w:w="567"/>
        <w:gridCol w:w="1116"/>
        <w:gridCol w:w="745"/>
        <w:gridCol w:w="407"/>
        <w:gridCol w:w="2126"/>
        <w:gridCol w:w="2268"/>
      </w:tblGrid>
      <w:tr w:rsidR="00BA45F9" w:rsidRPr="00F44FF6" w14:paraId="1B46112F" w14:textId="77777777" w:rsidTr="00E26C15">
        <w:trPr>
          <w:gridAfter w:val="3"/>
          <w:wAfter w:w="4801" w:type="dxa"/>
          <w:cantSplit/>
        </w:trPr>
        <w:sdt>
          <w:sdtPr>
            <w:rPr>
              <w:rFonts w:cs="Arial"/>
              <w:b/>
            </w:rPr>
            <w:alias w:val="lock section"/>
            <w:tag w:val="lock section"/>
            <w:id w:val="-1353486149"/>
            <w:lock w:val="sdtContentLocked"/>
            <w:placeholder>
              <w:docPart w:val="DE66B5661E38404099743A60D1A69259"/>
            </w:placeholder>
          </w:sdtPr>
          <w:sdtEndPr/>
          <w:sdtContent>
            <w:tc>
              <w:tcPr>
                <w:tcW w:w="5547" w:type="dxa"/>
                <w:gridSpan w:val="6"/>
                <w:vAlign w:val="center"/>
              </w:tcPr>
              <w:p w14:paraId="538B1F8C" w14:textId="77777777" w:rsidR="00BA45F9" w:rsidRPr="00F44FF6" w:rsidRDefault="00BA45F9" w:rsidP="009B19D5">
                <w:pPr>
                  <w:rPr>
                    <w:rFonts w:cs="Arial"/>
                    <w:b/>
                  </w:rPr>
                </w:pPr>
                <w:r w:rsidRPr="00F44FF6">
                  <w:rPr>
                    <w:rFonts w:cs="Arial"/>
                    <w:b/>
                  </w:rPr>
                  <w:t>EMPLOYMENT RECORD (in reverse chronological order)</w:t>
                </w:r>
              </w:p>
            </w:tc>
          </w:sdtContent>
        </w:sdt>
      </w:tr>
      <w:sdt>
        <w:sdtPr>
          <w:rPr>
            <w:rFonts w:cs="Arial"/>
            <w:b/>
          </w:rPr>
          <w:alias w:val="lock section"/>
          <w:tag w:val="lock section"/>
          <w:id w:val="-16781902"/>
          <w:lock w:val="sdtContentLocked"/>
          <w:placeholder>
            <w:docPart w:val="DE66B5661E38404099743A60D1A69259"/>
          </w:placeholder>
        </w:sdtPr>
        <w:sdtEndPr/>
        <w:sdtContent>
          <w:tr w:rsidR="00BA45F9" w:rsidRPr="00F44FF6" w14:paraId="6EA94874" w14:textId="77777777" w:rsidTr="00E26C15">
            <w:tc>
              <w:tcPr>
                <w:tcW w:w="4802" w:type="dxa"/>
                <w:gridSpan w:val="5"/>
                <w:shd w:val="clear" w:color="auto" w:fill="D9D9D9"/>
              </w:tcPr>
              <w:p w14:paraId="6A0DEAF3" w14:textId="77777777" w:rsidR="00BA45F9" w:rsidRPr="00F44FF6" w:rsidRDefault="00BA45F9" w:rsidP="009B19D5">
                <w:pPr>
                  <w:rPr>
                    <w:rFonts w:cs="Arial"/>
                    <w:b/>
                  </w:rPr>
                </w:pPr>
                <w:r w:rsidRPr="00F44FF6">
                  <w:rPr>
                    <w:rFonts w:cs="Arial"/>
                    <w:b/>
                  </w:rPr>
                  <w:t>Current or last position / job title</w:t>
                </w:r>
              </w:p>
            </w:tc>
            <w:tc>
              <w:tcPr>
                <w:tcW w:w="5546" w:type="dxa"/>
                <w:gridSpan w:val="4"/>
                <w:shd w:val="clear" w:color="auto" w:fill="D9D9D9"/>
              </w:tcPr>
              <w:p w14:paraId="32FB52EE" w14:textId="77777777" w:rsidR="00BA45F9" w:rsidRPr="00F44FF6" w:rsidRDefault="00BA45F9" w:rsidP="009B19D5">
                <w:pPr>
                  <w:rPr>
                    <w:rFonts w:cs="Arial"/>
                    <w:b/>
                  </w:rPr>
                </w:pPr>
                <w:r w:rsidRPr="00F44FF6">
                  <w:rPr>
                    <w:rFonts w:cs="Arial"/>
                    <w:b/>
                  </w:rPr>
                  <w:t>Employer’s name &amp; address</w:t>
                </w:r>
              </w:p>
            </w:tc>
          </w:tr>
        </w:sdtContent>
      </w:sdt>
      <w:tr w:rsidR="00BA45F9" w:rsidRPr="00F44FF6" w14:paraId="4A0E057A" w14:textId="77777777" w:rsidTr="00E26C15">
        <w:trPr>
          <w:trHeight w:hRule="exact" w:val="680"/>
        </w:trPr>
        <w:tc>
          <w:tcPr>
            <w:tcW w:w="4802" w:type="dxa"/>
            <w:gridSpan w:val="5"/>
          </w:tcPr>
          <w:p w14:paraId="6F4D7BBB" w14:textId="77777777" w:rsidR="00BA45F9" w:rsidRPr="00F44FF6" w:rsidRDefault="00BA45F9" w:rsidP="009B19D5">
            <w:pPr>
              <w:spacing w:before="60"/>
              <w:rPr>
                <w:rFonts w:cs="Arial"/>
              </w:rPr>
            </w:pPr>
          </w:p>
          <w:p w14:paraId="0A909CDD" w14:textId="77777777" w:rsidR="00BA45F9" w:rsidRPr="00F44FF6" w:rsidRDefault="00BA45F9" w:rsidP="009B19D5">
            <w:pPr>
              <w:spacing w:before="60"/>
              <w:rPr>
                <w:rFonts w:cs="Arial"/>
              </w:rPr>
            </w:pPr>
          </w:p>
          <w:p w14:paraId="68DE7B5C" w14:textId="77777777" w:rsidR="00BA45F9" w:rsidRPr="00F44FF6" w:rsidRDefault="00BA45F9" w:rsidP="009B19D5">
            <w:pPr>
              <w:spacing w:before="60"/>
              <w:rPr>
                <w:rFonts w:cs="Arial"/>
              </w:rPr>
            </w:pPr>
          </w:p>
        </w:tc>
        <w:tc>
          <w:tcPr>
            <w:tcW w:w="5546" w:type="dxa"/>
            <w:gridSpan w:val="4"/>
          </w:tcPr>
          <w:p w14:paraId="3A2F77A7" w14:textId="77777777" w:rsidR="00BA45F9" w:rsidRPr="00F44FF6" w:rsidRDefault="00BA45F9" w:rsidP="009B19D5">
            <w:pPr>
              <w:spacing w:before="60"/>
              <w:rPr>
                <w:rFonts w:cs="Arial"/>
              </w:rPr>
            </w:pPr>
          </w:p>
        </w:tc>
      </w:tr>
      <w:tr w:rsidR="00BA45F9" w:rsidRPr="00F44FF6" w14:paraId="2694F5AE" w14:textId="77777777" w:rsidTr="00E26C15">
        <w:trPr>
          <w:trHeight w:hRule="exact" w:val="454"/>
        </w:trPr>
        <w:sdt>
          <w:sdtPr>
            <w:rPr>
              <w:rFonts w:cs="Arial"/>
              <w:b/>
            </w:rPr>
            <w:alias w:val="lock section"/>
            <w:tag w:val="lock section"/>
            <w:id w:val="953441778"/>
            <w:lock w:val="sdtContentLocked"/>
            <w:placeholder>
              <w:docPart w:val="DE66B5661E38404099743A60D1A69259"/>
            </w:placeholder>
          </w:sdtPr>
          <w:sdtEndPr/>
          <w:sdtContent>
            <w:tc>
              <w:tcPr>
                <w:tcW w:w="709" w:type="dxa"/>
                <w:shd w:val="clear" w:color="auto" w:fill="D9D9D9"/>
                <w:vAlign w:val="center"/>
              </w:tcPr>
              <w:p w14:paraId="16F501EC"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50578417" w14:textId="77777777" w:rsidR="00BA45F9" w:rsidRPr="00F44FF6" w:rsidRDefault="00BA45F9" w:rsidP="009B19D5">
            <w:pPr>
              <w:spacing w:before="60"/>
              <w:rPr>
                <w:rFonts w:cs="Arial"/>
              </w:rPr>
            </w:pPr>
          </w:p>
        </w:tc>
        <w:sdt>
          <w:sdtPr>
            <w:rPr>
              <w:rFonts w:cs="Arial"/>
              <w:b/>
            </w:rPr>
            <w:alias w:val="lock section"/>
            <w:tag w:val="lock section"/>
            <w:id w:val="1755239611"/>
            <w:lock w:val="sdtContentLocked"/>
            <w:placeholder>
              <w:docPart w:val="DE66B5661E38404099743A60D1A69259"/>
            </w:placeholder>
          </w:sdtPr>
          <w:sdtEndPr/>
          <w:sdtContent>
            <w:tc>
              <w:tcPr>
                <w:tcW w:w="567" w:type="dxa"/>
                <w:shd w:val="clear" w:color="auto" w:fill="D9D9D9"/>
                <w:vAlign w:val="center"/>
              </w:tcPr>
              <w:p w14:paraId="48733987"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0772BB5A" w14:textId="77777777" w:rsidR="00BA45F9" w:rsidRPr="00F44FF6" w:rsidRDefault="00BA45F9" w:rsidP="009B19D5">
            <w:pPr>
              <w:spacing w:before="60"/>
              <w:rPr>
                <w:rFonts w:cs="Arial"/>
              </w:rPr>
            </w:pPr>
          </w:p>
        </w:tc>
        <w:sdt>
          <w:sdtPr>
            <w:rPr>
              <w:rFonts w:cs="Arial"/>
              <w:b/>
            </w:rPr>
            <w:alias w:val="lock section"/>
            <w:tag w:val="lock section"/>
            <w:id w:val="1840034806"/>
            <w:lock w:val="sdtContentLocked"/>
            <w:placeholder>
              <w:docPart w:val="DE66B5661E38404099743A60D1A69259"/>
            </w:placeholder>
          </w:sdtPr>
          <w:sdtEndPr/>
          <w:sdtContent>
            <w:tc>
              <w:tcPr>
                <w:tcW w:w="2126" w:type="dxa"/>
                <w:shd w:val="clear" w:color="auto" w:fill="D9D9D9"/>
                <w:vAlign w:val="center"/>
              </w:tcPr>
              <w:p w14:paraId="578A0DDD" w14:textId="77777777" w:rsidR="00BA45F9" w:rsidRPr="00F44FF6" w:rsidRDefault="00BA45F9" w:rsidP="00AB7926">
                <w:pPr>
                  <w:rPr>
                    <w:rFonts w:cs="Arial"/>
                    <w:b/>
                  </w:rPr>
                </w:pPr>
                <w:r w:rsidRPr="00F44FF6">
                  <w:rPr>
                    <w:rFonts w:cs="Arial"/>
                    <w:b/>
                  </w:rPr>
                  <w:t>Current / final salary</w:t>
                </w:r>
              </w:p>
            </w:tc>
          </w:sdtContent>
        </w:sdt>
        <w:tc>
          <w:tcPr>
            <w:tcW w:w="2268" w:type="dxa"/>
            <w:vAlign w:val="center"/>
          </w:tcPr>
          <w:p w14:paraId="6642AA87" w14:textId="77777777" w:rsidR="00BA45F9" w:rsidRPr="00F44FF6" w:rsidRDefault="00BA45F9" w:rsidP="00AB7926">
            <w:pPr>
              <w:rPr>
                <w:rFonts w:cs="Arial"/>
                <w:b/>
              </w:rPr>
            </w:pPr>
            <w:r w:rsidRPr="00F44FF6">
              <w:rPr>
                <w:rFonts w:cs="Arial"/>
                <w:b/>
              </w:rPr>
              <w:t>£</w:t>
            </w:r>
          </w:p>
        </w:tc>
      </w:tr>
      <w:tr w:rsidR="00BA45F9" w:rsidRPr="00F44FF6" w14:paraId="5EC0C15A" w14:textId="77777777" w:rsidTr="00E26C15">
        <w:trPr>
          <w:trHeight w:hRule="exact" w:val="454"/>
        </w:trPr>
        <w:sdt>
          <w:sdtPr>
            <w:rPr>
              <w:rFonts w:cs="Arial"/>
              <w:b/>
            </w:rPr>
            <w:alias w:val="lock section"/>
            <w:tag w:val="lock section"/>
            <w:id w:val="962692952"/>
            <w:lock w:val="sdtContentLocked"/>
            <w:placeholder>
              <w:docPart w:val="DE66B5661E38404099743A60D1A69259"/>
            </w:placeholder>
          </w:sdtPr>
          <w:sdtEndPr/>
          <w:sdtContent>
            <w:tc>
              <w:tcPr>
                <w:tcW w:w="2004" w:type="dxa"/>
                <w:gridSpan w:val="2"/>
                <w:shd w:val="clear" w:color="auto" w:fill="D9D9D9"/>
                <w:vAlign w:val="center"/>
              </w:tcPr>
              <w:p w14:paraId="3BA1D89F"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4B001F62" w14:textId="77777777" w:rsidR="00BA45F9" w:rsidRPr="00F44FF6" w:rsidRDefault="00BA45F9" w:rsidP="009B19D5">
            <w:pPr>
              <w:spacing w:before="120" w:after="120"/>
              <w:rPr>
                <w:rFonts w:cs="Arial"/>
              </w:rPr>
            </w:pPr>
          </w:p>
        </w:tc>
      </w:tr>
      <w:tr w:rsidR="00BA45F9" w:rsidRPr="00F44FF6" w14:paraId="0EBE46C8" w14:textId="77777777" w:rsidTr="00E76F10">
        <w:sdt>
          <w:sdtPr>
            <w:rPr>
              <w:rFonts w:cs="Arial"/>
              <w:b/>
            </w:rPr>
            <w:alias w:val="lock section"/>
            <w:tag w:val="lock section"/>
            <w:id w:val="-1870439619"/>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3C66FD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6BC39382" w14:textId="77777777" w:rsidTr="00E76F10">
        <w:trPr>
          <w:trHeight w:hRule="exact" w:val="2495"/>
        </w:trPr>
        <w:tc>
          <w:tcPr>
            <w:tcW w:w="10348" w:type="dxa"/>
            <w:gridSpan w:val="9"/>
            <w:tcBorders>
              <w:bottom w:val="single" w:sz="4" w:space="0" w:color="auto"/>
            </w:tcBorders>
          </w:tcPr>
          <w:p w14:paraId="34AE23CC" w14:textId="77777777" w:rsidR="00BA45F9" w:rsidRPr="00F44FF6" w:rsidRDefault="00BA45F9" w:rsidP="009B19D5">
            <w:pPr>
              <w:rPr>
                <w:rFonts w:cs="Arial"/>
              </w:rPr>
            </w:pPr>
          </w:p>
          <w:p w14:paraId="17A02B58" w14:textId="77777777" w:rsidR="00BA45F9" w:rsidRPr="00F44FF6" w:rsidRDefault="00BA45F9" w:rsidP="009B19D5">
            <w:pPr>
              <w:rPr>
                <w:rFonts w:cs="Arial"/>
              </w:rPr>
            </w:pPr>
          </w:p>
          <w:p w14:paraId="76AB8776" w14:textId="77777777" w:rsidR="00BA45F9" w:rsidRPr="00F44FF6" w:rsidRDefault="00BA45F9" w:rsidP="009B19D5">
            <w:pPr>
              <w:rPr>
                <w:rFonts w:cs="Arial"/>
              </w:rPr>
            </w:pPr>
          </w:p>
          <w:p w14:paraId="2D78B86C" w14:textId="77777777" w:rsidR="00BA45F9" w:rsidRPr="00F44FF6" w:rsidRDefault="00BA45F9" w:rsidP="009B19D5">
            <w:pPr>
              <w:rPr>
                <w:rFonts w:cs="Arial"/>
              </w:rPr>
            </w:pPr>
          </w:p>
          <w:p w14:paraId="0B47D922" w14:textId="77777777" w:rsidR="00BA45F9" w:rsidRPr="00F44FF6" w:rsidRDefault="00BA45F9" w:rsidP="009B19D5">
            <w:pPr>
              <w:rPr>
                <w:rFonts w:cs="Arial"/>
              </w:rPr>
            </w:pPr>
          </w:p>
          <w:p w14:paraId="5E61B548" w14:textId="77777777" w:rsidR="00BA45F9" w:rsidRPr="00F44FF6" w:rsidRDefault="00BA45F9" w:rsidP="009B19D5">
            <w:pPr>
              <w:rPr>
                <w:rFonts w:cs="Arial"/>
              </w:rPr>
            </w:pPr>
          </w:p>
          <w:p w14:paraId="65747361" w14:textId="77777777" w:rsidR="00BA45F9" w:rsidRPr="00F44FF6" w:rsidRDefault="00BA45F9" w:rsidP="009B19D5">
            <w:pPr>
              <w:rPr>
                <w:rFonts w:cs="Arial"/>
              </w:rPr>
            </w:pPr>
          </w:p>
          <w:p w14:paraId="3F7B437A" w14:textId="77777777" w:rsidR="00BA45F9" w:rsidRPr="00F44FF6" w:rsidRDefault="00BA45F9" w:rsidP="009B19D5">
            <w:pPr>
              <w:rPr>
                <w:rFonts w:cs="Arial"/>
              </w:rPr>
            </w:pPr>
          </w:p>
          <w:p w14:paraId="76D88718" w14:textId="77777777" w:rsidR="00BA45F9" w:rsidRPr="00F44FF6" w:rsidRDefault="00BA45F9" w:rsidP="009B19D5">
            <w:pPr>
              <w:rPr>
                <w:rFonts w:cs="Arial"/>
              </w:rPr>
            </w:pPr>
          </w:p>
        </w:tc>
      </w:tr>
      <w:tr w:rsidR="00BA45F9" w:rsidRPr="00F44FF6" w14:paraId="754CE730" w14:textId="77777777" w:rsidTr="00E76F10">
        <w:trPr>
          <w:trHeight w:hRule="exact" w:val="170"/>
        </w:trPr>
        <w:tc>
          <w:tcPr>
            <w:tcW w:w="10348" w:type="dxa"/>
            <w:gridSpan w:val="9"/>
            <w:tcBorders>
              <w:top w:val="single" w:sz="4" w:space="0" w:color="auto"/>
              <w:left w:val="nil"/>
              <w:bottom w:val="single" w:sz="4" w:space="0" w:color="auto"/>
              <w:right w:val="nil"/>
            </w:tcBorders>
            <w:shd w:val="clear" w:color="auto" w:fill="auto"/>
          </w:tcPr>
          <w:p w14:paraId="48FEE2BA" w14:textId="77777777" w:rsidR="00BA45F9" w:rsidRPr="00F44FF6" w:rsidRDefault="00BA45F9" w:rsidP="009B19D5">
            <w:pPr>
              <w:rPr>
                <w:rFonts w:cs="Arial"/>
              </w:rPr>
            </w:pPr>
          </w:p>
        </w:tc>
      </w:tr>
      <w:sdt>
        <w:sdtPr>
          <w:rPr>
            <w:rFonts w:cs="Arial"/>
            <w:b/>
          </w:rPr>
          <w:alias w:val="lock section"/>
          <w:tag w:val="lock section"/>
          <w:id w:val="-1808008672"/>
          <w:lock w:val="sdtContentLocked"/>
          <w:placeholder>
            <w:docPart w:val="DE66B5661E38404099743A60D1A69259"/>
          </w:placeholder>
        </w:sdtPr>
        <w:sdtEndPr/>
        <w:sdtContent>
          <w:tr w:rsidR="00BA45F9" w:rsidRPr="00F44FF6" w14:paraId="381AD9EC" w14:textId="77777777" w:rsidTr="00E76F10">
            <w:tc>
              <w:tcPr>
                <w:tcW w:w="4802" w:type="dxa"/>
                <w:gridSpan w:val="5"/>
                <w:tcBorders>
                  <w:top w:val="single" w:sz="4" w:space="0" w:color="auto"/>
                </w:tcBorders>
                <w:shd w:val="clear" w:color="auto" w:fill="D9D9D9"/>
              </w:tcPr>
              <w:p w14:paraId="224E12AD" w14:textId="77777777" w:rsidR="00BA45F9" w:rsidRPr="00F44FF6" w:rsidRDefault="00BA45F9" w:rsidP="009B19D5">
                <w:pPr>
                  <w:rPr>
                    <w:rFonts w:cs="Arial"/>
                    <w:b/>
                  </w:rPr>
                </w:pPr>
                <w:r w:rsidRPr="00F44FF6">
                  <w:rPr>
                    <w:rFonts w:cs="Arial"/>
                    <w:b/>
                  </w:rPr>
                  <w:t>Job title</w:t>
                </w:r>
              </w:p>
            </w:tc>
            <w:tc>
              <w:tcPr>
                <w:tcW w:w="5546" w:type="dxa"/>
                <w:gridSpan w:val="4"/>
                <w:tcBorders>
                  <w:top w:val="single" w:sz="4" w:space="0" w:color="auto"/>
                </w:tcBorders>
                <w:shd w:val="clear" w:color="auto" w:fill="D9D9D9"/>
              </w:tcPr>
              <w:p w14:paraId="282F429A" w14:textId="77777777" w:rsidR="00BA45F9" w:rsidRPr="00F44FF6" w:rsidRDefault="00BA45F9" w:rsidP="009B19D5">
                <w:pPr>
                  <w:rPr>
                    <w:rFonts w:cs="Arial"/>
                    <w:b/>
                  </w:rPr>
                </w:pPr>
                <w:r w:rsidRPr="00F44FF6">
                  <w:rPr>
                    <w:rFonts w:cs="Arial"/>
                    <w:b/>
                  </w:rPr>
                  <w:t>Employer’s name &amp; address</w:t>
                </w:r>
              </w:p>
            </w:tc>
          </w:tr>
        </w:sdtContent>
      </w:sdt>
      <w:tr w:rsidR="00BA45F9" w:rsidRPr="00F44FF6" w14:paraId="5236AC44" w14:textId="77777777" w:rsidTr="00E26C15">
        <w:trPr>
          <w:trHeight w:hRule="exact" w:val="680"/>
        </w:trPr>
        <w:tc>
          <w:tcPr>
            <w:tcW w:w="4802" w:type="dxa"/>
            <w:gridSpan w:val="5"/>
          </w:tcPr>
          <w:p w14:paraId="7927139D" w14:textId="77777777" w:rsidR="00BA45F9" w:rsidRPr="00F44FF6" w:rsidRDefault="00BA45F9" w:rsidP="009B19D5">
            <w:pPr>
              <w:spacing w:before="60"/>
              <w:rPr>
                <w:rFonts w:cs="Arial"/>
              </w:rPr>
            </w:pPr>
          </w:p>
          <w:p w14:paraId="6B2868EA" w14:textId="77777777" w:rsidR="00BA45F9" w:rsidRPr="00F44FF6" w:rsidRDefault="00BA45F9" w:rsidP="009B19D5">
            <w:pPr>
              <w:spacing w:before="60"/>
              <w:rPr>
                <w:rFonts w:cs="Arial"/>
              </w:rPr>
            </w:pPr>
          </w:p>
          <w:p w14:paraId="084DD505" w14:textId="77777777" w:rsidR="00BA45F9" w:rsidRPr="00F44FF6" w:rsidRDefault="00BA45F9" w:rsidP="009B19D5">
            <w:pPr>
              <w:spacing w:before="60"/>
              <w:rPr>
                <w:rFonts w:cs="Arial"/>
              </w:rPr>
            </w:pPr>
          </w:p>
        </w:tc>
        <w:tc>
          <w:tcPr>
            <w:tcW w:w="5546" w:type="dxa"/>
            <w:gridSpan w:val="4"/>
          </w:tcPr>
          <w:p w14:paraId="2CF1C59C" w14:textId="77777777" w:rsidR="00BA45F9" w:rsidRPr="00F44FF6" w:rsidRDefault="00BA45F9" w:rsidP="009B19D5">
            <w:pPr>
              <w:spacing w:before="60"/>
              <w:rPr>
                <w:rFonts w:cs="Arial"/>
              </w:rPr>
            </w:pPr>
          </w:p>
        </w:tc>
      </w:tr>
      <w:tr w:rsidR="00BA45F9" w:rsidRPr="00F44FF6" w14:paraId="79367F16" w14:textId="77777777" w:rsidTr="00E26C15">
        <w:trPr>
          <w:trHeight w:hRule="exact" w:val="454"/>
        </w:trPr>
        <w:sdt>
          <w:sdtPr>
            <w:rPr>
              <w:rFonts w:cs="Arial"/>
              <w:b/>
            </w:rPr>
            <w:alias w:val="lock section"/>
            <w:tag w:val="lock section"/>
            <w:id w:val="351924192"/>
            <w:lock w:val="sdtContentLocked"/>
            <w:placeholder>
              <w:docPart w:val="DE66B5661E38404099743A60D1A69259"/>
            </w:placeholder>
          </w:sdtPr>
          <w:sdtEndPr/>
          <w:sdtContent>
            <w:tc>
              <w:tcPr>
                <w:tcW w:w="709" w:type="dxa"/>
                <w:shd w:val="clear" w:color="auto" w:fill="D9D9D9"/>
                <w:vAlign w:val="center"/>
              </w:tcPr>
              <w:p w14:paraId="167B8832"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1C249153" w14:textId="77777777" w:rsidR="00BA45F9" w:rsidRPr="00F44FF6" w:rsidRDefault="00BA45F9" w:rsidP="009B19D5">
            <w:pPr>
              <w:spacing w:before="60"/>
              <w:rPr>
                <w:rFonts w:cs="Arial"/>
              </w:rPr>
            </w:pPr>
          </w:p>
        </w:tc>
        <w:sdt>
          <w:sdtPr>
            <w:rPr>
              <w:rFonts w:cs="Arial"/>
              <w:b/>
            </w:rPr>
            <w:alias w:val="lock section"/>
            <w:tag w:val="lock section"/>
            <w:id w:val="-1061637617"/>
            <w:lock w:val="sdtContentLocked"/>
            <w:placeholder>
              <w:docPart w:val="DE66B5661E38404099743A60D1A69259"/>
            </w:placeholder>
          </w:sdtPr>
          <w:sdtEndPr/>
          <w:sdtContent>
            <w:tc>
              <w:tcPr>
                <w:tcW w:w="567" w:type="dxa"/>
                <w:shd w:val="clear" w:color="auto" w:fill="D9D9D9"/>
                <w:vAlign w:val="center"/>
              </w:tcPr>
              <w:p w14:paraId="41E7E89B"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78D358C6" w14:textId="77777777" w:rsidR="00BA45F9" w:rsidRPr="00F44FF6" w:rsidRDefault="00BA45F9" w:rsidP="009B19D5">
            <w:pPr>
              <w:spacing w:before="60"/>
              <w:rPr>
                <w:rFonts w:cs="Arial"/>
              </w:rPr>
            </w:pPr>
          </w:p>
        </w:tc>
        <w:sdt>
          <w:sdtPr>
            <w:rPr>
              <w:rFonts w:cs="Arial"/>
              <w:b/>
            </w:rPr>
            <w:alias w:val="lock section"/>
            <w:tag w:val="lock section"/>
            <w:id w:val="-1673638031"/>
            <w:lock w:val="sdtContentLocked"/>
            <w:placeholder>
              <w:docPart w:val="DE66B5661E38404099743A60D1A69259"/>
            </w:placeholder>
          </w:sdtPr>
          <w:sdtEndPr/>
          <w:sdtContent>
            <w:tc>
              <w:tcPr>
                <w:tcW w:w="2126" w:type="dxa"/>
                <w:shd w:val="clear" w:color="auto" w:fill="D9D9D9"/>
                <w:vAlign w:val="center"/>
              </w:tcPr>
              <w:p w14:paraId="5F01954B" w14:textId="77777777" w:rsidR="00BA45F9" w:rsidRPr="00F44FF6" w:rsidRDefault="00BA45F9" w:rsidP="00AB7926">
                <w:pPr>
                  <w:rPr>
                    <w:rFonts w:cs="Arial"/>
                    <w:b/>
                  </w:rPr>
                </w:pPr>
                <w:r w:rsidRPr="00F44FF6">
                  <w:rPr>
                    <w:rFonts w:cs="Arial"/>
                    <w:b/>
                  </w:rPr>
                  <w:t>Current / final salary</w:t>
                </w:r>
              </w:p>
            </w:tc>
          </w:sdtContent>
        </w:sdt>
        <w:tc>
          <w:tcPr>
            <w:tcW w:w="2268" w:type="dxa"/>
            <w:vAlign w:val="center"/>
          </w:tcPr>
          <w:p w14:paraId="5AC957B4" w14:textId="77777777" w:rsidR="00BA45F9" w:rsidRPr="00F44FF6" w:rsidRDefault="00BA45F9" w:rsidP="00AB7926">
            <w:pPr>
              <w:rPr>
                <w:rFonts w:cs="Arial"/>
                <w:b/>
              </w:rPr>
            </w:pPr>
            <w:r w:rsidRPr="00F44FF6">
              <w:rPr>
                <w:rFonts w:cs="Arial"/>
                <w:b/>
              </w:rPr>
              <w:t>£</w:t>
            </w:r>
          </w:p>
        </w:tc>
      </w:tr>
      <w:tr w:rsidR="00BA45F9" w:rsidRPr="00F44FF6" w14:paraId="3F11D83F" w14:textId="77777777" w:rsidTr="00E26C15">
        <w:trPr>
          <w:trHeight w:hRule="exact" w:val="454"/>
        </w:trPr>
        <w:sdt>
          <w:sdtPr>
            <w:rPr>
              <w:rFonts w:cs="Arial"/>
              <w:b/>
            </w:rPr>
            <w:alias w:val="lock section"/>
            <w:tag w:val="lock section"/>
            <w:id w:val="-304166026"/>
            <w:lock w:val="sdtContentLocked"/>
            <w:placeholder>
              <w:docPart w:val="DE66B5661E38404099743A60D1A69259"/>
            </w:placeholder>
          </w:sdtPr>
          <w:sdtEndPr/>
          <w:sdtContent>
            <w:tc>
              <w:tcPr>
                <w:tcW w:w="2004" w:type="dxa"/>
                <w:gridSpan w:val="2"/>
                <w:shd w:val="clear" w:color="auto" w:fill="D9D9D9"/>
                <w:vAlign w:val="center"/>
              </w:tcPr>
              <w:p w14:paraId="3AB66202"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01DAB9AD" w14:textId="77777777" w:rsidR="00BA45F9" w:rsidRPr="00F44FF6" w:rsidRDefault="00BA45F9" w:rsidP="009B19D5">
            <w:pPr>
              <w:spacing w:before="120" w:after="120"/>
              <w:rPr>
                <w:rFonts w:cs="Arial"/>
              </w:rPr>
            </w:pPr>
          </w:p>
        </w:tc>
      </w:tr>
      <w:tr w:rsidR="00BA45F9" w:rsidRPr="00F44FF6" w14:paraId="19FA8AC9" w14:textId="77777777" w:rsidTr="00E26C15">
        <w:sdt>
          <w:sdtPr>
            <w:rPr>
              <w:rFonts w:cs="Arial"/>
              <w:b/>
            </w:rPr>
            <w:alias w:val="lock section"/>
            <w:tag w:val="lock section"/>
            <w:id w:val="-796754477"/>
            <w:lock w:val="sdtContentLocked"/>
            <w:placeholder>
              <w:docPart w:val="DE66B5661E38404099743A60D1A69259"/>
            </w:placeholder>
          </w:sdtPr>
          <w:sdtEndPr/>
          <w:sdtContent>
            <w:tc>
              <w:tcPr>
                <w:tcW w:w="10348" w:type="dxa"/>
                <w:gridSpan w:val="9"/>
                <w:tcBorders>
                  <w:bottom w:val="single" w:sz="4" w:space="0" w:color="auto"/>
                </w:tcBorders>
                <w:shd w:val="clear" w:color="auto" w:fill="D9D9D9"/>
              </w:tcPr>
              <w:p w14:paraId="2AA1BDC9"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2E2E1AEB" w14:textId="77777777" w:rsidTr="00E26C15">
        <w:trPr>
          <w:trHeight w:hRule="exact" w:val="2495"/>
        </w:trPr>
        <w:tc>
          <w:tcPr>
            <w:tcW w:w="10348" w:type="dxa"/>
            <w:gridSpan w:val="9"/>
            <w:tcBorders>
              <w:bottom w:val="single" w:sz="4" w:space="0" w:color="auto"/>
            </w:tcBorders>
          </w:tcPr>
          <w:p w14:paraId="3BAAEE6D" w14:textId="77777777" w:rsidR="00BA45F9" w:rsidRPr="00F44FF6" w:rsidRDefault="00BA45F9" w:rsidP="009B19D5">
            <w:pPr>
              <w:rPr>
                <w:rFonts w:cs="Arial"/>
              </w:rPr>
            </w:pPr>
          </w:p>
          <w:p w14:paraId="2789A849" w14:textId="77777777" w:rsidR="00BA45F9" w:rsidRPr="00F44FF6" w:rsidRDefault="00BA45F9" w:rsidP="009B19D5">
            <w:pPr>
              <w:rPr>
                <w:rFonts w:cs="Arial"/>
              </w:rPr>
            </w:pPr>
          </w:p>
          <w:p w14:paraId="6709C671" w14:textId="77777777" w:rsidR="00BA45F9" w:rsidRPr="00F44FF6" w:rsidRDefault="00BA45F9" w:rsidP="009B19D5">
            <w:pPr>
              <w:rPr>
                <w:rFonts w:cs="Arial"/>
              </w:rPr>
            </w:pPr>
          </w:p>
          <w:p w14:paraId="7D0ED9A7" w14:textId="77777777" w:rsidR="00BA45F9" w:rsidRPr="00F44FF6" w:rsidRDefault="00BA45F9" w:rsidP="009B19D5">
            <w:pPr>
              <w:rPr>
                <w:rFonts w:cs="Arial"/>
              </w:rPr>
            </w:pPr>
          </w:p>
          <w:p w14:paraId="3DC0DE7E" w14:textId="77777777" w:rsidR="00BA45F9" w:rsidRPr="00F44FF6" w:rsidRDefault="00BA45F9" w:rsidP="009B19D5">
            <w:pPr>
              <w:rPr>
                <w:rFonts w:cs="Arial"/>
              </w:rPr>
            </w:pPr>
          </w:p>
          <w:p w14:paraId="2B24674F" w14:textId="77777777" w:rsidR="00BA45F9" w:rsidRPr="00F44FF6" w:rsidRDefault="00BA45F9" w:rsidP="009B19D5">
            <w:pPr>
              <w:rPr>
                <w:rFonts w:cs="Arial"/>
              </w:rPr>
            </w:pPr>
          </w:p>
          <w:p w14:paraId="2E9C0BE1" w14:textId="77777777" w:rsidR="00BA45F9" w:rsidRPr="00F44FF6" w:rsidRDefault="00BA45F9" w:rsidP="009B19D5">
            <w:pPr>
              <w:rPr>
                <w:rFonts w:cs="Arial"/>
              </w:rPr>
            </w:pPr>
          </w:p>
          <w:p w14:paraId="338089D6" w14:textId="77777777" w:rsidR="00BA45F9" w:rsidRPr="00F44FF6" w:rsidRDefault="00BA45F9" w:rsidP="009B19D5">
            <w:pPr>
              <w:rPr>
                <w:rFonts w:cs="Arial"/>
              </w:rPr>
            </w:pPr>
          </w:p>
          <w:p w14:paraId="65349B13" w14:textId="77777777" w:rsidR="00BA45F9" w:rsidRPr="00F44FF6" w:rsidRDefault="00BA45F9" w:rsidP="009B19D5">
            <w:pPr>
              <w:rPr>
                <w:rFonts w:cs="Arial"/>
              </w:rPr>
            </w:pPr>
          </w:p>
        </w:tc>
      </w:tr>
      <w:tr w:rsidR="00BA45F9" w:rsidRPr="00F44FF6" w14:paraId="5A32F870" w14:textId="77777777" w:rsidTr="00E26C15">
        <w:trPr>
          <w:trHeight w:hRule="exact" w:val="170"/>
        </w:trPr>
        <w:tc>
          <w:tcPr>
            <w:tcW w:w="10348" w:type="dxa"/>
            <w:gridSpan w:val="9"/>
            <w:tcBorders>
              <w:top w:val="single" w:sz="4" w:space="0" w:color="auto"/>
              <w:left w:val="nil"/>
              <w:bottom w:val="single" w:sz="4" w:space="0" w:color="auto"/>
              <w:right w:val="nil"/>
            </w:tcBorders>
            <w:shd w:val="clear" w:color="auto" w:fill="auto"/>
          </w:tcPr>
          <w:p w14:paraId="39CB7C3E" w14:textId="77777777" w:rsidR="00BA45F9" w:rsidRPr="00F44FF6" w:rsidRDefault="00BA45F9" w:rsidP="009B19D5">
            <w:pPr>
              <w:rPr>
                <w:rFonts w:cs="Arial"/>
              </w:rPr>
            </w:pPr>
          </w:p>
          <w:p w14:paraId="4E6A2C51" w14:textId="77777777" w:rsidR="00BA45F9" w:rsidRPr="00F44FF6" w:rsidRDefault="00BA45F9" w:rsidP="009B19D5">
            <w:pPr>
              <w:rPr>
                <w:rFonts w:cs="Arial"/>
              </w:rPr>
            </w:pPr>
          </w:p>
        </w:tc>
      </w:tr>
      <w:tr w:rsidR="00BA45F9" w:rsidRPr="00F44FF6" w14:paraId="6AADC7D8" w14:textId="77777777" w:rsidTr="00E26C15">
        <w:sdt>
          <w:sdtPr>
            <w:rPr>
              <w:rFonts w:cs="Arial"/>
              <w:b/>
            </w:rPr>
            <w:alias w:val="lock section"/>
            <w:tag w:val="lock section"/>
            <w:id w:val="-184213248"/>
            <w:lock w:val="sdtContentLocked"/>
            <w:placeholder>
              <w:docPart w:val="DE66B5661E38404099743A60D1A69259"/>
            </w:placeholder>
          </w:sdtPr>
          <w:sdtEndPr/>
          <w:sdtContent>
            <w:tc>
              <w:tcPr>
                <w:tcW w:w="4802" w:type="dxa"/>
                <w:gridSpan w:val="5"/>
                <w:tcBorders>
                  <w:top w:val="single" w:sz="4" w:space="0" w:color="auto"/>
                </w:tcBorders>
                <w:shd w:val="clear" w:color="auto" w:fill="D9D9D9"/>
              </w:tcPr>
              <w:p w14:paraId="7071D8CB" w14:textId="77777777" w:rsidR="00BA45F9" w:rsidRPr="00F44FF6" w:rsidRDefault="00BA45F9" w:rsidP="009B19D5">
                <w:pPr>
                  <w:rPr>
                    <w:rFonts w:cs="Arial"/>
                    <w:b/>
                  </w:rPr>
                </w:pPr>
                <w:r w:rsidRPr="00F44FF6">
                  <w:rPr>
                    <w:rFonts w:cs="Arial"/>
                    <w:b/>
                  </w:rPr>
                  <w:t>Job title</w:t>
                </w:r>
              </w:p>
            </w:tc>
          </w:sdtContent>
        </w:sdt>
        <w:sdt>
          <w:sdtPr>
            <w:rPr>
              <w:rFonts w:cs="Arial"/>
              <w:b/>
            </w:rPr>
            <w:alias w:val="lock section"/>
            <w:tag w:val="lock section"/>
            <w:id w:val="1024977304"/>
            <w:lock w:val="sdtContentLocked"/>
            <w:placeholder>
              <w:docPart w:val="DE66B5661E38404099743A60D1A69259"/>
            </w:placeholder>
          </w:sdtPr>
          <w:sdtEndPr/>
          <w:sdtContent>
            <w:tc>
              <w:tcPr>
                <w:tcW w:w="5546" w:type="dxa"/>
                <w:gridSpan w:val="4"/>
                <w:tcBorders>
                  <w:top w:val="single" w:sz="4" w:space="0" w:color="auto"/>
                </w:tcBorders>
                <w:shd w:val="clear" w:color="auto" w:fill="D9D9D9"/>
              </w:tcPr>
              <w:p w14:paraId="5A96EA77" w14:textId="77777777" w:rsidR="00BA45F9" w:rsidRPr="00F44FF6" w:rsidRDefault="00BA45F9" w:rsidP="009B19D5">
                <w:pPr>
                  <w:rPr>
                    <w:rFonts w:cs="Arial"/>
                    <w:b/>
                  </w:rPr>
                </w:pPr>
                <w:r w:rsidRPr="00F44FF6">
                  <w:rPr>
                    <w:rFonts w:cs="Arial"/>
                    <w:b/>
                  </w:rPr>
                  <w:t>Employer’s name &amp; address</w:t>
                </w:r>
              </w:p>
            </w:tc>
          </w:sdtContent>
        </w:sdt>
      </w:tr>
      <w:tr w:rsidR="00BA45F9" w:rsidRPr="00F44FF6" w14:paraId="13DD8E3B" w14:textId="77777777" w:rsidTr="00E26C15">
        <w:trPr>
          <w:trHeight w:hRule="exact" w:val="680"/>
        </w:trPr>
        <w:tc>
          <w:tcPr>
            <w:tcW w:w="4802" w:type="dxa"/>
            <w:gridSpan w:val="5"/>
          </w:tcPr>
          <w:p w14:paraId="27D8A9E6" w14:textId="77777777" w:rsidR="00BA45F9" w:rsidRPr="00F44FF6" w:rsidRDefault="00BA45F9" w:rsidP="009B19D5">
            <w:pPr>
              <w:spacing w:before="60"/>
              <w:rPr>
                <w:rFonts w:cs="Arial"/>
              </w:rPr>
            </w:pPr>
          </w:p>
          <w:p w14:paraId="3DFA9CC5" w14:textId="77777777" w:rsidR="00BA45F9" w:rsidRPr="00F44FF6" w:rsidRDefault="00BA45F9" w:rsidP="009B19D5">
            <w:pPr>
              <w:spacing w:before="60"/>
              <w:rPr>
                <w:rFonts w:cs="Arial"/>
              </w:rPr>
            </w:pPr>
          </w:p>
          <w:p w14:paraId="525CFE98" w14:textId="77777777" w:rsidR="00BA45F9" w:rsidRPr="00F44FF6" w:rsidRDefault="00BA45F9" w:rsidP="009B19D5">
            <w:pPr>
              <w:spacing w:before="60"/>
              <w:rPr>
                <w:rFonts w:cs="Arial"/>
              </w:rPr>
            </w:pPr>
          </w:p>
        </w:tc>
        <w:tc>
          <w:tcPr>
            <w:tcW w:w="5546" w:type="dxa"/>
            <w:gridSpan w:val="4"/>
          </w:tcPr>
          <w:p w14:paraId="549FDC91" w14:textId="77777777" w:rsidR="00BA45F9" w:rsidRPr="00F44FF6" w:rsidRDefault="00BA45F9" w:rsidP="009B19D5">
            <w:pPr>
              <w:spacing w:before="60"/>
              <w:rPr>
                <w:rFonts w:cs="Arial"/>
              </w:rPr>
            </w:pPr>
          </w:p>
        </w:tc>
      </w:tr>
      <w:tr w:rsidR="00BA45F9" w:rsidRPr="00F44FF6" w14:paraId="63F91129" w14:textId="77777777" w:rsidTr="00E26C15">
        <w:trPr>
          <w:trHeight w:hRule="exact" w:val="454"/>
        </w:trPr>
        <w:sdt>
          <w:sdtPr>
            <w:rPr>
              <w:rFonts w:cs="Arial"/>
              <w:b/>
            </w:rPr>
            <w:alias w:val="lock section"/>
            <w:tag w:val="lock section"/>
            <w:id w:val="-432823799"/>
            <w:lock w:val="sdtContentLocked"/>
            <w:placeholder>
              <w:docPart w:val="DE66B5661E38404099743A60D1A69259"/>
            </w:placeholder>
          </w:sdtPr>
          <w:sdtEndPr/>
          <w:sdtContent>
            <w:tc>
              <w:tcPr>
                <w:tcW w:w="709" w:type="dxa"/>
                <w:shd w:val="clear" w:color="auto" w:fill="D9D9D9"/>
                <w:vAlign w:val="center"/>
              </w:tcPr>
              <w:p w14:paraId="35A621F6" w14:textId="77777777" w:rsidR="00BA45F9" w:rsidRPr="00F44FF6" w:rsidRDefault="00BA45F9" w:rsidP="00AB7926">
                <w:pPr>
                  <w:rPr>
                    <w:rFonts w:cs="Arial"/>
                    <w:b/>
                  </w:rPr>
                </w:pPr>
                <w:r w:rsidRPr="00F44FF6">
                  <w:rPr>
                    <w:rFonts w:cs="Arial"/>
                    <w:b/>
                  </w:rPr>
                  <w:t>From</w:t>
                </w:r>
              </w:p>
            </w:tc>
          </w:sdtContent>
        </w:sdt>
        <w:tc>
          <w:tcPr>
            <w:tcW w:w="2410" w:type="dxa"/>
            <w:gridSpan w:val="2"/>
            <w:vAlign w:val="center"/>
          </w:tcPr>
          <w:p w14:paraId="41719A82" w14:textId="77777777" w:rsidR="00BA45F9" w:rsidRPr="00F44FF6" w:rsidRDefault="00BA45F9" w:rsidP="009B19D5">
            <w:pPr>
              <w:spacing w:before="60"/>
              <w:rPr>
                <w:rFonts w:cs="Arial"/>
              </w:rPr>
            </w:pPr>
          </w:p>
        </w:tc>
        <w:sdt>
          <w:sdtPr>
            <w:rPr>
              <w:rFonts w:cs="Arial"/>
              <w:b/>
            </w:rPr>
            <w:alias w:val="lock section"/>
            <w:tag w:val="lock section"/>
            <w:id w:val="-1547063928"/>
            <w:lock w:val="sdtContentLocked"/>
            <w:placeholder>
              <w:docPart w:val="DE66B5661E38404099743A60D1A69259"/>
            </w:placeholder>
          </w:sdtPr>
          <w:sdtEndPr/>
          <w:sdtContent>
            <w:tc>
              <w:tcPr>
                <w:tcW w:w="567" w:type="dxa"/>
                <w:shd w:val="clear" w:color="auto" w:fill="D9D9D9"/>
                <w:vAlign w:val="center"/>
              </w:tcPr>
              <w:p w14:paraId="3E413349" w14:textId="77777777" w:rsidR="00BA45F9" w:rsidRPr="00F44FF6" w:rsidRDefault="00BA45F9" w:rsidP="00AB7926">
                <w:pPr>
                  <w:rPr>
                    <w:rFonts w:cs="Arial"/>
                    <w:b/>
                  </w:rPr>
                </w:pPr>
                <w:r w:rsidRPr="00F44FF6">
                  <w:rPr>
                    <w:rFonts w:cs="Arial"/>
                    <w:b/>
                  </w:rPr>
                  <w:t>To</w:t>
                </w:r>
              </w:p>
            </w:tc>
          </w:sdtContent>
        </w:sdt>
        <w:tc>
          <w:tcPr>
            <w:tcW w:w="2268" w:type="dxa"/>
            <w:gridSpan w:val="3"/>
            <w:vAlign w:val="center"/>
          </w:tcPr>
          <w:p w14:paraId="66594AFD" w14:textId="77777777" w:rsidR="00BA45F9" w:rsidRPr="00F44FF6" w:rsidRDefault="00BA45F9" w:rsidP="009B19D5">
            <w:pPr>
              <w:spacing w:before="60"/>
              <w:rPr>
                <w:rFonts w:cs="Arial"/>
              </w:rPr>
            </w:pPr>
          </w:p>
        </w:tc>
        <w:sdt>
          <w:sdtPr>
            <w:rPr>
              <w:rFonts w:cs="Arial"/>
              <w:b/>
            </w:rPr>
            <w:alias w:val="lock section"/>
            <w:tag w:val="lock section"/>
            <w:id w:val="-1964260548"/>
            <w:lock w:val="sdtContentLocked"/>
            <w:placeholder>
              <w:docPart w:val="DE66B5661E38404099743A60D1A69259"/>
            </w:placeholder>
          </w:sdtPr>
          <w:sdtEndPr/>
          <w:sdtContent>
            <w:tc>
              <w:tcPr>
                <w:tcW w:w="2126" w:type="dxa"/>
                <w:shd w:val="clear" w:color="auto" w:fill="D9D9D9"/>
                <w:vAlign w:val="center"/>
              </w:tcPr>
              <w:p w14:paraId="0A9EB317" w14:textId="77777777" w:rsidR="00BA45F9" w:rsidRPr="00F44FF6" w:rsidRDefault="00BA45F9" w:rsidP="00AB7926">
                <w:pPr>
                  <w:rPr>
                    <w:rFonts w:cs="Arial"/>
                    <w:b/>
                  </w:rPr>
                </w:pPr>
                <w:r w:rsidRPr="00F44FF6">
                  <w:rPr>
                    <w:rFonts w:cs="Arial"/>
                    <w:b/>
                  </w:rPr>
                  <w:t>Current / final salary</w:t>
                </w:r>
              </w:p>
            </w:tc>
          </w:sdtContent>
        </w:sdt>
        <w:tc>
          <w:tcPr>
            <w:tcW w:w="2268" w:type="dxa"/>
            <w:vAlign w:val="center"/>
          </w:tcPr>
          <w:p w14:paraId="05493168" w14:textId="77777777" w:rsidR="00BA45F9" w:rsidRPr="00F44FF6" w:rsidRDefault="00BA45F9" w:rsidP="00AB7926">
            <w:pPr>
              <w:rPr>
                <w:rFonts w:cs="Arial"/>
                <w:b/>
              </w:rPr>
            </w:pPr>
            <w:r w:rsidRPr="00F44FF6">
              <w:rPr>
                <w:rFonts w:cs="Arial"/>
                <w:b/>
              </w:rPr>
              <w:t>£</w:t>
            </w:r>
          </w:p>
        </w:tc>
      </w:tr>
      <w:tr w:rsidR="00BA45F9" w:rsidRPr="00F44FF6" w14:paraId="738EED19" w14:textId="77777777" w:rsidTr="00E26C15">
        <w:trPr>
          <w:trHeight w:hRule="exact" w:val="454"/>
        </w:trPr>
        <w:sdt>
          <w:sdtPr>
            <w:rPr>
              <w:rFonts w:cs="Arial"/>
              <w:b/>
            </w:rPr>
            <w:alias w:val="lock section"/>
            <w:tag w:val="lock section"/>
            <w:id w:val="1111172884"/>
            <w:lock w:val="sdtContentLocked"/>
            <w:placeholder>
              <w:docPart w:val="DE66B5661E38404099743A60D1A69259"/>
            </w:placeholder>
          </w:sdtPr>
          <w:sdtEndPr/>
          <w:sdtContent>
            <w:tc>
              <w:tcPr>
                <w:tcW w:w="2004" w:type="dxa"/>
                <w:gridSpan w:val="2"/>
                <w:shd w:val="clear" w:color="auto" w:fill="D9D9D9"/>
                <w:vAlign w:val="center"/>
              </w:tcPr>
              <w:p w14:paraId="65143C71" w14:textId="77777777" w:rsidR="00BA45F9" w:rsidRPr="00F44FF6" w:rsidRDefault="00BA45F9" w:rsidP="00AB7926">
                <w:pPr>
                  <w:rPr>
                    <w:rFonts w:cs="Arial"/>
                    <w:b/>
                  </w:rPr>
                </w:pPr>
                <w:r w:rsidRPr="00F44FF6">
                  <w:rPr>
                    <w:rFonts w:cs="Arial"/>
                    <w:b/>
                  </w:rPr>
                  <w:t>Reason for leaving</w:t>
                </w:r>
              </w:p>
            </w:tc>
          </w:sdtContent>
        </w:sdt>
        <w:tc>
          <w:tcPr>
            <w:tcW w:w="8344" w:type="dxa"/>
            <w:gridSpan w:val="7"/>
          </w:tcPr>
          <w:p w14:paraId="545FA021" w14:textId="77777777" w:rsidR="00BA45F9" w:rsidRPr="00F44FF6" w:rsidRDefault="00BA45F9" w:rsidP="009B19D5">
            <w:pPr>
              <w:spacing w:before="120" w:after="120"/>
              <w:rPr>
                <w:rFonts w:cs="Arial"/>
              </w:rPr>
            </w:pPr>
          </w:p>
        </w:tc>
      </w:tr>
      <w:tr w:rsidR="00BA45F9" w:rsidRPr="00F44FF6" w14:paraId="7F00428A" w14:textId="77777777" w:rsidTr="00E26C15">
        <w:sdt>
          <w:sdtPr>
            <w:rPr>
              <w:rFonts w:cs="Arial"/>
              <w:b/>
            </w:rPr>
            <w:alias w:val="lock section"/>
            <w:tag w:val="lock section"/>
            <w:id w:val="1991903503"/>
            <w:lock w:val="sdtContentLocked"/>
            <w:placeholder>
              <w:docPart w:val="DE66B5661E38404099743A60D1A69259"/>
            </w:placeholder>
          </w:sdtPr>
          <w:sdtEndPr/>
          <w:sdtContent>
            <w:tc>
              <w:tcPr>
                <w:tcW w:w="10348" w:type="dxa"/>
                <w:gridSpan w:val="9"/>
                <w:shd w:val="clear" w:color="auto" w:fill="D9D9D9"/>
              </w:tcPr>
              <w:p w14:paraId="4D2AD37D" w14:textId="77777777" w:rsidR="00BA45F9" w:rsidRPr="00F44FF6" w:rsidRDefault="00BA45F9" w:rsidP="009B19D5">
                <w:pPr>
                  <w:rPr>
                    <w:rFonts w:cs="Arial"/>
                    <w:b/>
                  </w:rPr>
                </w:pPr>
                <w:r w:rsidRPr="00F44FF6">
                  <w:rPr>
                    <w:rFonts w:cs="Arial"/>
                    <w:b/>
                  </w:rPr>
                  <w:t>Principal responsibilities</w:t>
                </w:r>
              </w:p>
            </w:tc>
          </w:sdtContent>
        </w:sdt>
      </w:tr>
      <w:tr w:rsidR="00BA45F9" w:rsidRPr="00F44FF6" w14:paraId="381F8CCF" w14:textId="77777777" w:rsidTr="00E26C15">
        <w:trPr>
          <w:trHeight w:hRule="exact" w:val="2495"/>
        </w:trPr>
        <w:tc>
          <w:tcPr>
            <w:tcW w:w="10348" w:type="dxa"/>
            <w:gridSpan w:val="9"/>
          </w:tcPr>
          <w:p w14:paraId="4805AA0F" w14:textId="77777777" w:rsidR="00BA45F9" w:rsidRPr="00F44FF6" w:rsidRDefault="00BA45F9" w:rsidP="009B19D5">
            <w:pPr>
              <w:rPr>
                <w:rFonts w:cs="Arial"/>
              </w:rPr>
            </w:pPr>
          </w:p>
          <w:p w14:paraId="1C59DA18" w14:textId="77777777" w:rsidR="00BA45F9" w:rsidRPr="00F44FF6" w:rsidRDefault="00BA45F9" w:rsidP="009B19D5">
            <w:pPr>
              <w:rPr>
                <w:rFonts w:cs="Arial"/>
              </w:rPr>
            </w:pPr>
          </w:p>
          <w:p w14:paraId="3E1079A0" w14:textId="77777777" w:rsidR="00BA45F9" w:rsidRPr="00F44FF6" w:rsidRDefault="00BA45F9" w:rsidP="009B19D5">
            <w:pPr>
              <w:rPr>
                <w:rFonts w:cs="Arial"/>
              </w:rPr>
            </w:pPr>
          </w:p>
          <w:p w14:paraId="1916BDBA" w14:textId="77777777" w:rsidR="00BA45F9" w:rsidRPr="00F44FF6" w:rsidRDefault="00BA45F9" w:rsidP="009B19D5">
            <w:pPr>
              <w:rPr>
                <w:rFonts w:cs="Arial"/>
              </w:rPr>
            </w:pPr>
          </w:p>
          <w:p w14:paraId="187950CE" w14:textId="77777777" w:rsidR="00BA45F9" w:rsidRPr="00F44FF6" w:rsidRDefault="00BA45F9" w:rsidP="009B19D5">
            <w:pPr>
              <w:rPr>
                <w:rFonts w:cs="Arial"/>
              </w:rPr>
            </w:pPr>
          </w:p>
          <w:p w14:paraId="011DA636" w14:textId="77777777" w:rsidR="00BA45F9" w:rsidRPr="00F44FF6" w:rsidRDefault="00BA45F9" w:rsidP="009B19D5">
            <w:pPr>
              <w:rPr>
                <w:rFonts w:cs="Arial"/>
              </w:rPr>
            </w:pPr>
          </w:p>
          <w:p w14:paraId="697E2202" w14:textId="77777777" w:rsidR="00BA45F9" w:rsidRPr="00F44FF6" w:rsidRDefault="00BA45F9" w:rsidP="009B19D5">
            <w:pPr>
              <w:rPr>
                <w:rFonts w:cs="Arial"/>
              </w:rPr>
            </w:pPr>
          </w:p>
          <w:p w14:paraId="26EB9001" w14:textId="77777777" w:rsidR="00BA45F9" w:rsidRPr="00F44FF6" w:rsidRDefault="00BA45F9" w:rsidP="009B19D5">
            <w:pPr>
              <w:rPr>
                <w:rFonts w:cs="Arial"/>
              </w:rPr>
            </w:pPr>
          </w:p>
          <w:p w14:paraId="36003D2C" w14:textId="77777777" w:rsidR="00BA45F9" w:rsidRPr="00F44FF6" w:rsidRDefault="00BA45F9" w:rsidP="009B19D5">
            <w:pPr>
              <w:rPr>
                <w:rFonts w:cs="Arial"/>
              </w:rPr>
            </w:pPr>
          </w:p>
          <w:p w14:paraId="42378D69" w14:textId="77777777" w:rsidR="00BA45F9" w:rsidRPr="00F44FF6" w:rsidRDefault="00BA45F9" w:rsidP="009B19D5">
            <w:pPr>
              <w:rPr>
                <w:rFonts w:cs="Arial"/>
              </w:rPr>
            </w:pPr>
          </w:p>
          <w:p w14:paraId="6838D979" w14:textId="77777777" w:rsidR="00BA45F9" w:rsidRPr="00F44FF6" w:rsidRDefault="00BA45F9" w:rsidP="009B19D5">
            <w:pPr>
              <w:rPr>
                <w:rFonts w:cs="Arial"/>
              </w:rPr>
            </w:pPr>
          </w:p>
          <w:p w14:paraId="67FBD91C" w14:textId="77777777" w:rsidR="00BA45F9" w:rsidRPr="00F44FF6" w:rsidRDefault="00BA45F9" w:rsidP="009B19D5">
            <w:pPr>
              <w:rPr>
                <w:rFonts w:cs="Arial"/>
              </w:rPr>
            </w:pPr>
          </w:p>
          <w:p w14:paraId="43C5056D" w14:textId="77777777" w:rsidR="00BA45F9" w:rsidRPr="00F44FF6" w:rsidRDefault="00BA45F9" w:rsidP="009B19D5">
            <w:pPr>
              <w:rPr>
                <w:rFonts w:cs="Arial"/>
              </w:rPr>
            </w:pPr>
          </w:p>
          <w:p w14:paraId="786E02E8" w14:textId="77777777" w:rsidR="00BA45F9" w:rsidRPr="00F44FF6" w:rsidRDefault="00BA45F9" w:rsidP="009B19D5">
            <w:pPr>
              <w:rPr>
                <w:rFonts w:cs="Arial"/>
              </w:rPr>
            </w:pPr>
          </w:p>
          <w:p w14:paraId="2F727618" w14:textId="77777777" w:rsidR="00BA45F9" w:rsidRPr="00F44FF6" w:rsidRDefault="00BA45F9" w:rsidP="009B19D5">
            <w:pPr>
              <w:rPr>
                <w:rFonts w:cs="Arial"/>
              </w:rPr>
            </w:pPr>
          </w:p>
          <w:p w14:paraId="55293B47" w14:textId="77777777" w:rsidR="00BA45F9" w:rsidRPr="00F44FF6" w:rsidRDefault="00BA45F9" w:rsidP="009B19D5">
            <w:pPr>
              <w:rPr>
                <w:rFonts w:cs="Arial"/>
              </w:rPr>
            </w:pPr>
          </w:p>
          <w:p w14:paraId="29D3F45A" w14:textId="77777777" w:rsidR="00BA45F9" w:rsidRPr="00F44FF6" w:rsidRDefault="00BA45F9" w:rsidP="009B19D5">
            <w:pPr>
              <w:rPr>
                <w:rFonts w:cs="Arial"/>
              </w:rPr>
            </w:pPr>
          </w:p>
          <w:p w14:paraId="4351E734" w14:textId="77777777" w:rsidR="00BA45F9" w:rsidRPr="00F44FF6" w:rsidRDefault="00BA45F9" w:rsidP="009B19D5">
            <w:pPr>
              <w:rPr>
                <w:rFonts w:cs="Arial"/>
              </w:rPr>
            </w:pPr>
          </w:p>
        </w:tc>
      </w:tr>
    </w:tbl>
    <w:sdt>
      <w:sdtPr>
        <w:rPr>
          <w:rFonts w:cs="Arial"/>
          <w:b/>
        </w:rPr>
        <w:alias w:val="lock section"/>
        <w:tag w:val="lock section"/>
        <w:id w:val="-23875762"/>
        <w:lock w:val="sdtContentLocked"/>
        <w:placeholder>
          <w:docPart w:val="DE66B5661E38404099743A60D1A69259"/>
        </w:placeholder>
      </w:sdtPr>
      <w:sdtEndPr/>
      <w:sdtContent>
        <w:p w14:paraId="2D69AFA7" w14:textId="77777777" w:rsidR="004626E7" w:rsidRDefault="00E7013C" w:rsidP="00B436A7">
          <w:pPr>
            <w:spacing w:before="360"/>
            <w:rPr>
              <w:rFonts w:cs="Arial"/>
              <w:b/>
            </w:rPr>
          </w:pPr>
          <w:r w:rsidRPr="00AB7926">
            <w:rPr>
              <w:rFonts w:cs="Arial"/>
              <w:b/>
            </w:rPr>
            <w:t>(Please include additional job details as necessary.)</w:t>
          </w:r>
        </w:p>
      </w:sdtContent>
    </w:sdt>
    <w:p w14:paraId="5F380F9F" w14:textId="150D5814" w:rsidR="00493124" w:rsidRDefault="00493124" w:rsidP="00B436A7">
      <w:pPr>
        <w:spacing w:before="360"/>
        <w:rPr>
          <w:rFonts w:cs="Arial"/>
          <w:b/>
        </w:rPr>
      </w:pPr>
      <w:r>
        <w:rPr>
          <w:rFonts w:cs="Arial"/>
          <w:b/>
        </w:rPr>
        <w:lastRenderedPageBreak/>
        <w:t xml:space="preserve">Please limit responses to the following questions to 250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E7013C" w:rsidRPr="00F44FF6" w14:paraId="7F4C13F9" w14:textId="77777777" w:rsidTr="00554A2C">
        <w:sdt>
          <w:sdtPr>
            <w:rPr>
              <w:b/>
            </w:rPr>
            <w:id w:val="-1459092267"/>
            <w:placeholder>
              <w:docPart w:val="DE66B5661E38404099743A60D1A69259"/>
            </w:placeholder>
          </w:sdtPr>
          <w:sdtEndPr/>
          <w:sdtContent>
            <w:sdt>
              <w:sdtPr>
                <w:rPr>
                  <w:b/>
                </w:rPr>
                <w:id w:val="1825933516"/>
                <w:placeholder>
                  <w:docPart w:val="A1D7A3B0A879472ABC6FEE9E6C374B64"/>
                </w:placeholder>
              </w:sdtPr>
              <w:sdtEndPr/>
              <w:sdtContent>
                <w:tc>
                  <w:tcPr>
                    <w:tcW w:w="10485" w:type="dxa"/>
                    <w:shd w:val="clear" w:color="auto" w:fill="D9D9D9"/>
                    <w:vAlign w:val="center"/>
                  </w:tcPr>
                  <w:p w14:paraId="5195EA58" w14:textId="2C508CA8" w:rsidR="00E7013C" w:rsidRPr="00937110" w:rsidRDefault="00937110" w:rsidP="004448F7">
                    <w:pPr>
                      <w:pStyle w:val="Header"/>
                      <w:rPr>
                        <w:b/>
                      </w:rPr>
                    </w:pPr>
                    <w:r w:rsidRPr="00937110">
                      <w:rPr>
                        <w:b/>
                      </w:rPr>
                      <w:t>Please give details of relevant experience which qualify you for this post</w:t>
                    </w:r>
                    <w:r w:rsidR="00B13B90">
                      <w:rPr>
                        <w:b/>
                      </w:rPr>
                      <w:t xml:space="preserve"> </w:t>
                    </w:r>
                  </w:p>
                </w:tc>
              </w:sdtContent>
            </w:sdt>
          </w:sdtContent>
        </w:sdt>
      </w:tr>
      <w:tr w:rsidR="00E7013C" w:rsidRPr="00F44FF6" w14:paraId="3BADBB8F" w14:textId="77777777" w:rsidTr="00274726">
        <w:trPr>
          <w:trHeight w:hRule="exact" w:val="3530"/>
        </w:trPr>
        <w:tc>
          <w:tcPr>
            <w:tcW w:w="10485" w:type="dxa"/>
            <w:tcBorders>
              <w:bottom w:val="single" w:sz="4" w:space="0" w:color="auto"/>
            </w:tcBorders>
            <w:shd w:val="clear" w:color="auto" w:fill="auto"/>
          </w:tcPr>
          <w:p w14:paraId="24A727C7" w14:textId="77777777" w:rsidR="00E7013C" w:rsidRPr="00F44FF6" w:rsidRDefault="00E7013C" w:rsidP="009B19D5">
            <w:pPr>
              <w:pStyle w:val="Header"/>
              <w:spacing w:before="60"/>
            </w:pPr>
          </w:p>
        </w:tc>
      </w:tr>
    </w:tbl>
    <w:p w14:paraId="1301349E" w14:textId="46B2318F" w:rsidR="00726E68" w:rsidRDefault="00726E68" w:rsidP="00274726">
      <w:pPr>
        <w:rPr>
          <w:szCs w:val="24"/>
          <w:lang w:eastAsia="en-GB"/>
        </w:rPr>
      </w:pPr>
    </w:p>
    <w:tbl>
      <w:tblPr>
        <w:tblW w:w="481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sdt>
        <w:sdtPr>
          <w:id w:val="-1617593360"/>
          <w:placeholder>
            <w:docPart w:val="DE66B5661E38404099743A60D1A69259"/>
          </w:placeholder>
        </w:sdtPr>
        <w:sdtEndPr/>
        <w:sdtContent>
          <w:tr w:rsidR="00726E68" w:rsidRPr="00726E68" w14:paraId="0A77BB6A" w14:textId="77777777" w:rsidTr="00355A78">
            <w:tc>
              <w:tcPr>
                <w:tcW w:w="5000" w:type="pct"/>
                <w:shd w:val="clear" w:color="auto" w:fill="D9D9D9"/>
              </w:tcPr>
              <w:p w14:paraId="6F542762" w14:textId="45B8FFA0" w:rsidR="00726E68" w:rsidRPr="004448F7" w:rsidRDefault="004448F7" w:rsidP="004448F7">
                <w:pPr>
                  <w:rPr>
                    <w:b/>
                    <w:bCs/>
                    <w:szCs w:val="24"/>
                  </w:rPr>
                </w:pPr>
                <w:r>
                  <w:t xml:space="preserve"> </w:t>
                </w:r>
                <w:r w:rsidR="003A7B74" w:rsidRPr="004448F7">
                  <w:rPr>
                    <w:b/>
                    <w:bCs/>
                    <w:szCs w:val="24"/>
                  </w:rPr>
                  <w:t>Please tell us about your experience of working as part of a team on a project from planning to delivery</w:t>
                </w:r>
                <w:r w:rsidR="00B13B90" w:rsidRPr="004448F7">
                  <w:rPr>
                    <w:b/>
                    <w:bCs/>
                    <w:szCs w:val="24"/>
                  </w:rPr>
                  <w:t xml:space="preserve"> </w:t>
                </w:r>
              </w:p>
            </w:tc>
          </w:tr>
        </w:sdtContent>
      </w:sdt>
      <w:tr w:rsidR="00726E68" w:rsidRPr="00E45D25" w14:paraId="52EC1E6D" w14:textId="77777777" w:rsidTr="001A4466">
        <w:trPr>
          <w:trHeight w:hRule="exact" w:val="4139"/>
        </w:trPr>
        <w:tc>
          <w:tcPr>
            <w:tcW w:w="5000" w:type="pct"/>
            <w:tcBorders>
              <w:bottom w:val="single" w:sz="4" w:space="0" w:color="auto"/>
            </w:tcBorders>
            <w:shd w:val="clear" w:color="auto" w:fill="auto"/>
          </w:tcPr>
          <w:p w14:paraId="2E5D78B2" w14:textId="77777777" w:rsidR="00726E68" w:rsidRPr="00E45D25" w:rsidRDefault="00726E68" w:rsidP="009B19D5">
            <w:pPr>
              <w:tabs>
                <w:tab w:val="center" w:pos="4153"/>
                <w:tab w:val="right" w:pos="8306"/>
              </w:tabs>
              <w:spacing w:before="60"/>
              <w:rPr>
                <w:rFonts w:ascii="Calibri" w:hAnsi="Calibri"/>
              </w:rPr>
            </w:pPr>
          </w:p>
        </w:tc>
      </w:tr>
    </w:tbl>
    <w:p w14:paraId="47582CAA" w14:textId="77777777" w:rsidR="00726E68" w:rsidRPr="00726E68" w:rsidRDefault="00726E68" w:rsidP="00726E68">
      <w:pPr>
        <w:rPr>
          <w:color w:val="000000" w:themeColor="text1"/>
          <w:sz w:val="22"/>
          <w:szCs w:val="22"/>
        </w:rPr>
      </w:pPr>
    </w:p>
    <w:p w14:paraId="7DC94775" w14:textId="676CBB57" w:rsidR="003A7B74" w:rsidRDefault="003A7B74">
      <w:pPr>
        <w:rPr>
          <w:sz w:val="16"/>
          <w:szCs w:val="16"/>
        </w:rPr>
      </w:pPr>
    </w:p>
    <w:tbl>
      <w:tblPr>
        <w:tblpPr w:leftFromText="180" w:rightFromText="180" w:vertAnchor="text" w:horzAnchor="margin" w:tblpY="38"/>
        <w:tblW w:w="48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BB71E8" w:rsidRPr="00E45D25" w14:paraId="504276C3" w14:textId="77777777" w:rsidTr="00BB71E8">
        <w:trPr>
          <w:trHeight w:val="280"/>
        </w:trPr>
        <w:sdt>
          <w:sdtPr>
            <w:rPr>
              <w:b/>
            </w:rPr>
            <w:id w:val="-1314791031"/>
            <w:placeholder>
              <w:docPart w:val="D1D74B1707A44DCA97EFDECC532FA46F"/>
            </w:placeholder>
          </w:sdtPr>
          <w:sdtEndPr/>
          <w:sdtContent>
            <w:tc>
              <w:tcPr>
                <w:tcW w:w="5000" w:type="pct"/>
                <w:shd w:val="clear" w:color="auto" w:fill="D9D9D9"/>
                <w:vAlign w:val="center"/>
              </w:tcPr>
              <w:p w14:paraId="2DC7422D" w14:textId="1C22A265" w:rsidR="00BB71E8" w:rsidRPr="00CE1B02" w:rsidRDefault="00BB71E8" w:rsidP="00BB71E8">
                <w:pPr>
                  <w:tabs>
                    <w:tab w:val="center" w:pos="4153"/>
                    <w:tab w:val="right" w:pos="8306"/>
                  </w:tabs>
                  <w:spacing w:before="60"/>
                  <w:ind w:left="313" w:hanging="313"/>
                  <w:rPr>
                    <w:b/>
                  </w:rPr>
                </w:pPr>
                <w:r w:rsidRPr="00BB71E8">
                  <w:rPr>
                    <w:b/>
                  </w:rPr>
                  <w:t>Please identify two significant achievements you have initiated and carried through in the recent past.</w:t>
                </w:r>
              </w:p>
            </w:tc>
          </w:sdtContent>
        </w:sdt>
      </w:tr>
      <w:tr w:rsidR="00BB71E8" w:rsidRPr="00E45D25" w14:paraId="592B6094" w14:textId="77777777" w:rsidTr="00274726">
        <w:trPr>
          <w:trHeight w:hRule="exact" w:val="3561"/>
        </w:trPr>
        <w:tc>
          <w:tcPr>
            <w:tcW w:w="5000" w:type="pct"/>
            <w:tcBorders>
              <w:bottom w:val="single" w:sz="4" w:space="0" w:color="auto"/>
            </w:tcBorders>
            <w:shd w:val="clear" w:color="auto" w:fill="auto"/>
          </w:tcPr>
          <w:p w14:paraId="20D2FC72" w14:textId="77777777" w:rsidR="00BB71E8" w:rsidRPr="00E45D25" w:rsidRDefault="00BB71E8" w:rsidP="00BB71E8">
            <w:pPr>
              <w:tabs>
                <w:tab w:val="center" w:pos="4153"/>
                <w:tab w:val="right" w:pos="8306"/>
              </w:tabs>
              <w:spacing w:before="60"/>
              <w:rPr>
                <w:rFonts w:ascii="Calibri" w:hAnsi="Calibri"/>
              </w:rPr>
            </w:pPr>
          </w:p>
        </w:tc>
      </w:tr>
    </w:tbl>
    <w:p w14:paraId="7024EC53" w14:textId="19FAC5FB" w:rsidR="00BB71E8" w:rsidRDefault="00BB71E8" w:rsidP="0038030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B26D6" w:rsidRPr="0051350B" w14:paraId="18C4E3C3" w14:textId="77777777" w:rsidTr="0011152B">
        <w:sdt>
          <w:sdtPr>
            <w:rPr>
              <w:b/>
              <w:caps/>
              <w:sz w:val="24"/>
              <w:szCs w:val="24"/>
            </w:rPr>
            <w:id w:val="500624391"/>
            <w:placeholder>
              <w:docPart w:val="4A11453EF1484D649A78314F381BE1A9"/>
            </w:placeholder>
          </w:sdtPr>
          <w:sdtEndPr/>
          <w:sdtContent>
            <w:tc>
              <w:tcPr>
                <w:tcW w:w="10485" w:type="dxa"/>
                <w:shd w:val="clear" w:color="auto" w:fill="D9D9D9" w:themeFill="background1" w:themeFillShade="D9"/>
              </w:tcPr>
              <w:sdt>
                <w:sdtPr>
                  <w:rPr>
                    <w:b/>
                  </w:rPr>
                  <w:id w:val="924073296"/>
                  <w:placeholder>
                    <w:docPart w:val="6EE086114A9A4FA09CBF84BBE1C7CA05"/>
                  </w:placeholder>
                </w:sdtPr>
                <w:sdtEndPr/>
                <w:sdtContent>
                  <w:p w14:paraId="538B0ED5" w14:textId="4C93557B" w:rsidR="006B26D6" w:rsidRPr="0051350B" w:rsidRDefault="0011152B" w:rsidP="00345967">
                    <w:pPr>
                      <w:pStyle w:val="Header"/>
                      <w:rPr>
                        <w:b/>
                        <w:caps/>
                        <w:sz w:val="24"/>
                        <w:szCs w:val="24"/>
                      </w:rPr>
                    </w:pPr>
                    <w:r>
                      <w:rPr>
                        <w:b/>
                      </w:rPr>
                      <w:t xml:space="preserve">Any other information </w:t>
                    </w:r>
                    <w:r w:rsidR="003A7B74">
                      <w:rPr>
                        <w:b/>
                      </w:rPr>
                      <w:t>you would like to give as part of your application.</w:t>
                    </w:r>
                  </w:p>
                </w:sdtContent>
              </w:sdt>
            </w:tc>
          </w:sdtContent>
        </w:sdt>
      </w:tr>
      <w:tr w:rsidR="0011152B" w:rsidRPr="004A4A79" w14:paraId="60602B60" w14:textId="77777777" w:rsidTr="004448F7">
        <w:trPr>
          <w:trHeight w:hRule="exact" w:val="2027"/>
        </w:trPr>
        <w:tc>
          <w:tcPr>
            <w:tcW w:w="10485" w:type="dxa"/>
            <w:shd w:val="clear" w:color="auto" w:fill="auto"/>
          </w:tcPr>
          <w:p w14:paraId="54627646" w14:textId="77777777" w:rsidR="0011152B" w:rsidRPr="00AB7926" w:rsidRDefault="0011152B" w:rsidP="00345967">
            <w:pPr>
              <w:spacing w:before="60"/>
            </w:pPr>
          </w:p>
        </w:tc>
      </w:tr>
    </w:tbl>
    <w:p w14:paraId="646CFACF" w14:textId="1DA71C9B" w:rsidR="006B26D6" w:rsidRDefault="006B26D6" w:rsidP="006B26D6">
      <w:pPr>
        <w:rPr>
          <w:color w:val="000000" w:themeColor="text1"/>
          <w:sz w:val="18"/>
          <w:szCs w:val="18"/>
        </w:rPr>
      </w:pPr>
    </w:p>
    <w:p w14:paraId="1520ED58" w14:textId="77777777" w:rsidR="00B13B90" w:rsidRDefault="00B13B90" w:rsidP="006B26D6">
      <w:pPr>
        <w:rPr>
          <w:color w:val="000000" w:themeColor="text1"/>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134"/>
        <w:gridCol w:w="1305"/>
        <w:gridCol w:w="3969"/>
      </w:tblGrid>
      <w:tr w:rsidR="006B26D6" w14:paraId="72A63798" w14:textId="77777777" w:rsidTr="00345967">
        <w:sdt>
          <w:sdtPr>
            <w:rPr>
              <w:b/>
            </w:rPr>
            <w:alias w:val="lock section"/>
            <w:tag w:val="lock section"/>
            <w:id w:val="-1379008996"/>
            <w:lock w:val="contentLocked"/>
            <w:placeholder>
              <w:docPart w:val="4A11453EF1484D649A78314F381BE1A9"/>
            </w:placeholder>
          </w:sdtPr>
          <w:sdtEndPr/>
          <w:sdtContent>
            <w:tc>
              <w:tcPr>
                <w:tcW w:w="4077" w:type="dxa"/>
                <w:shd w:val="clear" w:color="auto" w:fill="D9D9D9"/>
                <w:vAlign w:val="center"/>
              </w:tcPr>
              <w:p w14:paraId="43DEB77B" w14:textId="77777777" w:rsidR="006B26D6" w:rsidRPr="00ED6123" w:rsidRDefault="006B26D6" w:rsidP="00345967">
                <w:pPr>
                  <w:spacing w:before="120" w:after="120"/>
                  <w:rPr>
                    <w:b/>
                  </w:rPr>
                </w:pPr>
                <w:r w:rsidRPr="00ED6123">
                  <w:rPr>
                    <w:b/>
                  </w:rPr>
                  <w:t>Do you have a current driving licence? YES/NO</w:t>
                </w:r>
              </w:p>
            </w:tc>
          </w:sdtContent>
        </w:sdt>
        <w:tc>
          <w:tcPr>
            <w:tcW w:w="1134" w:type="dxa"/>
            <w:shd w:val="clear" w:color="auto" w:fill="auto"/>
            <w:vAlign w:val="center"/>
          </w:tcPr>
          <w:p w14:paraId="5231D32F" w14:textId="77777777" w:rsidR="006B26D6" w:rsidRPr="004A4A79" w:rsidRDefault="006B26D6" w:rsidP="00345967">
            <w:pPr>
              <w:spacing w:before="120" w:after="120"/>
              <w:rPr>
                <w:rFonts w:ascii="Calibri" w:hAnsi="Calibri"/>
              </w:rPr>
            </w:pPr>
          </w:p>
        </w:tc>
        <w:sdt>
          <w:sdtPr>
            <w:rPr>
              <w:b/>
            </w:rPr>
            <w:alias w:val="lock section"/>
            <w:tag w:val="lock section"/>
            <w:id w:val="-694606240"/>
            <w:lock w:val="contentLocked"/>
            <w:placeholder>
              <w:docPart w:val="4A11453EF1484D649A78314F381BE1A9"/>
            </w:placeholder>
          </w:sdtPr>
          <w:sdtEndPr/>
          <w:sdtContent>
            <w:tc>
              <w:tcPr>
                <w:tcW w:w="1305" w:type="dxa"/>
                <w:shd w:val="clear" w:color="auto" w:fill="D9D9D9"/>
                <w:vAlign w:val="center"/>
              </w:tcPr>
              <w:p w14:paraId="5C7F8252" w14:textId="77777777" w:rsidR="006B26D6" w:rsidRPr="00ED6123" w:rsidRDefault="006B26D6" w:rsidP="00345967">
                <w:pPr>
                  <w:spacing w:before="120" w:after="120"/>
                  <w:rPr>
                    <w:b/>
                  </w:rPr>
                </w:pPr>
                <w:r w:rsidRPr="00ED6123">
                  <w:rPr>
                    <w:b/>
                  </w:rPr>
                  <w:t>How long?</w:t>
                </w:r>
              </w:p>
            </w:tc>
          </w:sdtContent>
        </w:sdt>
        <w:tc>
          <w:tcPr>
            <w:tcW w:w="3969" w:type="dxa"/>
            <w:shd w:val="clear" w:color="auto" w:fill="auto"/>
            <w:vAlign w:val="center"/>
          </w:tcPr>
          <w:p w14:paraId="22B7723C" w14:textId="77777777" w:rsidR="006B26D6" w:rsidRPr="004A4A79" w:rsidRDefault="006B26D6" w:rsidP="00345967">
            <w:pPr>
              <w:spacing w:before="120" w:after="120"/>
            </w:pPr>
          </w:p>
        </w:tc>
      </w:tr>
    </w:tbl>
    <w:p w14:paraId="6DAFAD37" w14:textId="77777777"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1151"/>
        <w:gridCol w:w="3118"/>
        <w:gridCol w:w="3686"/>
      </w:tblGrid>
      <w:tr w:rsidR="006B26D6" w14:paraId="07885C7D" w14:textId="77777777" w:rsidTr="00345967">
        <w:sdt>
          <w:sdtPr>
            <w:rPr>
              <w:b/>
            </w:rPr>
            <w:alias w:val="lock section"/>
            <w:tag w:val="lock section"/>
            <w:id w:val="-1964490226"/>
            <w:lock w:val="contentLocked"/>
            <w:placeholder>
              <w:docPart w:val="4A11453EF1484D649A78314F381BE1A9"/>
            </w:placeholder>
          </w:sdtPr>
          <w:sdtEndPr/>
          <w:sdtContent>
            <w:tc>
              <w:tcPr>
                <w:tcW w:w="2530" w:type="dxa"/>
                <w:shd w:val="clear" w:color="auto" w:fill="D9D9D9"/>
                <w:vAlign w:val="center"/>
              </w:tcPr>
              <w:p w14:paraId="0794FF82" w14:textId="77777777" w:rsidR="006B26D6" w:rsidRPr="00ED6123" w:rsidRDefault="006B26D6" w:rsidP="00345967">
                <w:pPr>
                  <w:rPr>
                    <w:b/>
                  </w:rPr>
                </w:pPr>
                <w:r w:rsidRPr="00ED6123">
                  <w:rPr>
                    <w:b/>
                  </w:rPr>
                  <w:t xml:space="preserve">Do you need a work permit to work in the UK? </w:t>
                </w:r>
                <w:r>
                  <w:rPr>
                    <w:b/>
                  </w:rPr>
                  <w:t xml:space="preserve">        </w:t>
                </w:r>
                <w:r w:rsidRPr="00ED6123">
                  <w:rPr>
                    <w:b/>
                  </w:rPr>
                  <w:t>YES/NO</w:t>
                </w:r>
              </w:p>
            </w:tc>
          </w:sdtContent>
        </w:sdt>
        <w:tc>
          <w:tcPr>
            <w:tcW w:w="1151" w:type="dxa"/>
            <w:shd w:val="clear" w:color="auto" w:fill="auto"/>
            <w:vAlign w:val="center"/>
          </w:tcPr>
          <w:p w14:paraId="7A1AE0AF" w14:textId="77777777" w:rsidR="006B26D6" w:rsidRPr="004A4A79" w:rsidRDefault="006B26D6" w:rsidP="00345967">
            <w:pPr>
              <w:rPr>
                <w:rFonts w:ascii="Calibri" w:hAnsi="Calibri"/>
              </w:rPr>
            </w:pPr>
          </w:p>
        </w:tc>
        <w:sdt>
          <w:sdtPr>
            <w:rPr>
              <w:b/>
            </w:rPr>
            <w:alias w:val="lock section"/>
            <w:tag w:val="lock section"/>
            <w:id w:val="1759401960"/>
            <w:lock w:val="contentLocked"/>
            <w:placeholder>
              <w:docPart w:val="4A11453EF1484D649A78314F381BE1A9"/>
            </w:placeholder>
          </w:sdtPr>
          <w:sdtEndPr/>
          <w:sdtContent>
            <w:tc>
              <w:tcPr>
                <w:tcW w:w="3118" w:type="dxa"/>
                <w:shd w:val="clear" w:color="auto" w:fill="D9D9D9"/>
                <w:vAlign w:val="center"/>
              </w:tcPr>
              <w:p w14:paraId="742A9E32" w14:textId="77777777" w:rsidR="006B26D6" w:rsidRPr="00ED6123" w:rsidRDefault="006B26D6" w:rsidP="00345967">
                <w:pPr>
                  <w:rPr>
                    <w:b/>
                  </w:rPr>
                </w:pPr>
                <w:r w:rsidRPr="00ED6123">
                  <w:rPr>
                    <w:b/>
                  </w:rPr>
                  <w:t>How much notice would your present employer require?</w:t>
                </w:r>
              </w:p>
            </w:tc>
          </w:sdtContent>
        </w:sdt>
        <w:tc>
          <w:tcPr>
            <w:tcW w:w="3686" w:type="dxa"/>
            <w:shd w:val="clear" w:color="auto" w:fill="auto"/>
            <w:vAlign w:val="center"/>
          </w:tcPr>
          <w:p w14:paraId="2203D17D" w14:textId="77777777" w:rsidR="006B26D6" w:rsidRPr="004A4A79" w:rsidRDefault="006B26D6" w:rsidP="00345967">
            <w:pPr>
              <w:rPr>
                <w:rFonts w:ascii="Calibri" w:hAnsi="Calibri"/>
              </w:rPr>
            </w:pPr>
          </w:p>
        </w:tc>
      </w:tr>
    </w:tbl>
    <w:p w14:paraId="1550E41B" w14:textId="77777777" w:rsidR="006B26D6" w:rsidRDefault="006B26D6" w:rsidP="006B26D6">
      <w:pPr>
        <w:rPr>
          <w:color w:val="000000" w:themeColor="text1"/>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67"/>
        <w:gridCol w:w="2013"/>
        <w:gridCol w:w="4111"/>
      </w:tblGrid>
      <w:tr w:rsidR="006B26D6" w14:paraId="2C645285" w14:textId="77777777" w:rsidTr="00345967">
        <w:sdt>
          <w:sdtPr>
            <w:rPr>
              <w:b/>
            </w:rPr>
            <w:alias w:val="lock section"/>
            <w:tag w:val="lock section"/>
            <w:id w:val="-1176188564"/>
            <w:lock w:val="contentLocked"/>
            <w:placeholder>
              <w:docPart w:val="4A11453EF1484D649A78314F381BE1A9"/>
            </w:placeholder>
          </w:sdtPr>
          <w:sdtEndPr/>
          <w:sdtContent>
            <w:tc>
              <w:tcPr>
                <w:tcW w:w="3794" w:type="dxa"/>
                <w:shd w:val="clear" w:color="auto" w:fill="D9D9D9"/>
                <w:vAlign w:val="center"/>
              </w:tcPr>
              <w:p w14:paraId="5B4B983A" w14:textId="77777777" w:rsidR="006B26D6" w:rsidRPr="00ED6123" w:rsidRDefault="006B26D6" w:rsidP="00345967">
                <w:pPr>
                  <w:spacing w:before="120" w:after="120"/>
                  <w:rPr>
                    <w:b/>
                  </w:rPr>
                </w:pPr>
                <w:r w:rsidRPr="00ED6123">
                  <w:rPr>
                    <w:b/>
                  </w:rPr>
                  <w:t>Are you related to a current member of BMS staff or Board of Trustees?  YES/NO</w:t>
                </w:r>
              </w:p>
            </w:tc>
          </w:sdtContent>
        </w:sdt>
        <w:tc>
          <w:tcPr>
            <w:tcW w:w="567" w:type="dxa"/>
            <w:shd w:val="clear" w:color="auto" w:fill="auto"/>
            <w:vAlign w:val="center"/>
          </w:tcPr>
          <w:p w14:paraId="7E1BE0A7" w14:textId="77777777" w:rsidR="006B26D6" w:rsidRPr="004A4A79" w:rsidRDefault="006B26D6" w:rsidP="00345967">
            <w:pPr>
              <w:spacing w:before="120" w:after="120"/>
              <w:rPr>
                <w:rFonts w:ascii="Calibri" w:hAnsi="Calibri"/>
              </w:rPr>
            </w:pPr>
          </w:p>
        </w:tc>
        <w:sdt>
          <w:sdtPr>
            <w:rPr>
              <w:b/>
            </w:rPr>
            <w:alias w:val="lock section"/>
            <w:tag w:val="lock section"/>
            <w:id w:val="-1380395356"/>
            <w:lock w:val="contentLocked"/>
            <w:placeholder>
              <w:docPart w:val="4A11453EF1484D649A78314F381BE1A9"/>
            </w:placeholder>
          </w:sdtPr>
          <w:sdtEndPr/>
          <w:sdtContent>
            <w:tc>
              <w:tcPr>
                <w:tcW w:w="2013" w:type="dxa"/>
                <w:shd w:val="clear" w:color="auto" w:fill="D9D9D9"/>
                <w:vAlign w:val="center"/>
              </w:tcPr>
              <w:p w14:paraId="0E8662FA" w14:textId="77777777" w:rsidR="006B26D6" w:rsidRPr="00ED6123" w:rsidRDefault="006B26D6" w:rsidP="00345967">
                <w:pPr>
                  <w:spacing w:before="120" w:after="120"/>
                  <w:rPr>
                    <w:b/>
                  </w:rPr>
                </w:pPr>
                <w:r w:rsidRPr="00ED6123">
                  <w:rPr>
                    <w:b/>
                  </w:rPr>
                  <w:t>(If yes, please give details)</w:t>
                </w:r>
              </w:p>
            </w:tc>
          </w:sdtContent>
        </w:sdt>
        <w:tc>
          <w:tcPr>
            <w:tcW w:w="4111" w:type="dxa"/>
            <w:shd w:val="clear" w:color="auto" w:fill="auto"/>
          </w:tcPr>
          <w:p w14:paraId="548FD17C" w14:textId="77777777" w:rsidR="006B26D6" w:rsidRPr="004A4A79" w:rsidRDefault="006B26D6" w:rsidP="00345967">
            <w:pPr>
              <w:spacing w:before="120" w:after="120"/>
            </w:pPr>
          </w:p>
        </w:tc>
      </w:tr>
    </w:tbl>
    <w:p w14:paraId="1FBE954E" w14:textId="77777777" w:rsidR="006B26D6" w:rsidRDefault="006B26D6" w:rsidP="006B26D6">
      <w:pPr>
        <w:spacing w:after="120"/>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
        <w:gridCol w:w="2553"/>
        <w:gridCol w:w="2475"/>
        <w:gridCol w:w="724"/>
        <w:gridCol w:w="992"/>
        <w:gridCol w:w="2839"/>
        <w:gridCol w:w="567"/>
      </w:tblGrid>
      <w:tr w:rsidR="006B26D6" w:rsidRPr="00F44FF6" w14:paraId="38927EF9" w14:textId="77777777" w:rsidTr="00345967">
        <w:tc>
          <w:tcPr>
            <w:tcW w:w="10485" w:type="dxa"/>
            <w:gridSpan w:val="7"/>
            <w:shd w:val="clear" w:color="auto" w:fill="auto"/>
          </w:tcPr>
          <w:p w14:paraId="5FC235B0" w14:textId="77777777" w:rsidR="006B26D6" w:rsidRPr="00AD2C7A" w:rsidRDefault="004F25D8" w:rsidP="00345967">
            <w:pPr>
              <w:rPr>
                <w:b/>
                <w:sz w:val="22"/>
                <w:szCs w:val="22"/>
              </w:rPr>
            </w:pPr>
            <w:sdt>
              <w:sdtPr>
                <w:rPr>
                  <w:b/>
                  <w:sz w:val="22"/>
                  <w:szCs w:val="22"/>
                </w:rPr>
                <w:alias w:val="lock"/>
                <w:tag w:val="lock"/>
                <w:id w:val="-1416474526"/>
                <w:lock w:val="sdtContentLocked"/>
                <w:placeholder>
                  <w:docPart w:val="4A11453EF1484D649A78314F381BE1A9"/>
                </w:placeholder>
              </w:sdtPr>
              <w:sdtEndPr>
                <w:rPr>
                  <w:b w:val="0"/>
                </w:rPr>
              </w:sdtEndPr>
              <w:sdtContent>
                <w:r w:rsidR="006B26D6" w:rsidRPr="00AD2C7A">
                  <w:rPr>
                    <w:b/>
                    <w:sz w:val="22"/>
                    <w:szCs w:val="22"/>
                  </w:rPr>
                  <w:t xml:space="preserve">Please name </w:t>
                </w:r>
                <w:r w:rsidR="006B26D6" w:rsidRPr="00AD2C7A">
                  <w:rPr>
                    <w:b/>
                    <w:sz w:val="22"/>
                    <w:szCs w:val="22"/>
                    <w:u w:val="single"/>
                  </w:rPr>
                  <w:t>three referees,</w:t>
                </w:r>
                <w:r w:rsidR="006B26D6" w:rsidRPr="00AD2C7A">
                  <w:rPr>
                    <w:b/>
                    <w:sz w:val="22"/>
                    <w:szCs w:val="22"/>
                  </w:rPr>
                  <w:t xml:space="preserve"> one of whom should be your present (or most recent) employer. NB: </w:t>
                </w:r>
                <w:r w:rsidR="006B26D6" w:rsidRPr="00AD2C7A">
                  <w:rPr>
                    <w:sz w:val="22"/>
                    <w:szCs w:val="22"/>
                  </w:rPr>
                  <w:t xml:space="preserve"> References will be taken up after shortlisting but </w:t>
                </w:r>
                <w:r w:rsidR="006B26D6" w:rsidRPr="00AD2C7A">
                  <w:rPr>
                    <w:b/>
                    <w:sz w:val="22"/>
                    <w:szCs w:val="22"/>
                    <w:u w:val="single"/>
                  </w:rPr>
                  <w:t>prior</w:t>
                </w:r>
                <w:r w:rsidR="006B26D6" w:rsidRPr="00AD2C7A">
                  <w:rPr>
                    <w:b/>
                    <w:sz w:val="22"/>
                    <w:szCs w:val="22"/>
                  </w:rPr>
                  <w:t xml:space="preserve"> </w:t>
                </w:r>
                <w:r w:rsidR="006B26D6" w:rsidRPr="00AD2C7A">
                  <w:rPr>
                    <w:sz w:val="22"/>
                    <w:szCs w:val="22"/>
                  </w:rPr>
                  <w:t>to interview unless a request is made to the contrary</w:t>
                </w:r>
                <w:r w:rsidR="005D172D">
                  <w:rPr>
                    <w:sz w:val="22"/>
                    <w:szCs w:val="22"/>
                  </w:rPr>
                  <w:t>. Please indicate accordingly</w:t>
                </w:r>
                <w:r w:rsidR="006B26D6" w:rsidRPr="00AD2C7A">
                  <w:rPr>
                    <w:sz w:val="22"/>
                    <w:szCs w:val="22"/>
                  </w:rPr>
                  <w:t xml:space="preserve"> (***).</w:t>
                </w:r>
              </w:sdtContent>
            </w:sdt>
          </w:p>
        </w:tc>
      </w:tr>
      <w:tr w:rsidR="006B26D6" w:rsidRPr="00F44FF6" w14:paraId="2AC75682" w14:textId="77777777" w:rsidTr="00345967">
        <w:tc>
          <w:tcPr>
            <w:tcW w:w="335" w:type="dxa"/>
            <w:shd w:val="clear" w:color="auto" w:fill="D9D9D9"/>
          </w:tcPr>
          <w:p w14:paraId="671DEEB8" w14:textId="77777777" w:rsidR="006B26D6" w:rsidRPr="00F44FF6" w:rsidRDefault="006B26D6" w:rsidP="00345967">
            <w:pPr>
              <w:rPr>
                <w:b/>
                <w:bCs/>
              </w:rPr>
            </w:pPr>
          </w:p>
        </w:tc>
        <w:sdt>
          <w:sdtPr>
            <w:rPr>
              <w:b/>
              <w:bCs/>
            </w:rPr>
            <w:alias w:val="lock section"/>
            <w:tag w:val="lock section"/>
            <w:id w:val="213790634"/>
            <w:lock w:val="contentLocked"/>
            <w:placeholder>
              <w:docPart w:val="4A11453EF1484D649A78314F381BE1A9"/>
            </w:placeholder>
          </w:sdtPr>
          <w:sdtEndPr/>
          <w:sdtContent>
            <w:tc>
              <w:tcPr>
                <w:tcW w:w="2553" w:type="dxa"/>
                <w:shd w:val="clear" w:color="auto" w:fill="D9D9D9"/>
              </w:tcPr>
              <w:p w14:paraId="025C0800" w14:textId="77777777" w:rsidR="006B26D6" w:rsidRPr="00F44FF6" w:rsidRDefault="006B26D6" w:rsidP="00345967">
                <w:pPr>
                  <w:jc w:val="center"/>
                  <w:rPr>
                    <w:b/>
                    <w:bCs/>
                  </w:rPr>
                </w:pPr>
                <w:r w:rsidRPr="00F44FF6">
                  <w:rPr>
                    <w:b/>
                    <w:bCs/>
                  </w:rPr>
                  <w:t xml:space="preserve">Name </w:t>
                </w:r>
              </w:p>
              <w:p w14:paraId="1FABA4D8" w14:textId="77777777" w:rsidR="006B26D6" w:rsidRPr="00F44FF6" w:rsidRDefault="006B26D6" w:rsidP="00345967">
                <w:pPr>
                  <w:jc w:val="center"/>
                  <w:rPr>
                    <w:b/>
                    <w:bCs/>
                  </w:rPr>
                </w:pPr>
                <w:r w:rsidRPr="00F44FF6">
                  <w:rPr>
                    <w:b/>
                    <w:bCs/>
                  </w:rPr>
                  <w:t>(Rev/Dr/Mr/Mrs/Ms)</w:t>
                </w:r>
              </w:p>
            </w:tc>
          </w:sdtContent>
        </w:sdt>
        <w:sdt>
          <w:sdtPr>
            <w:rPr>
              <w:b/>
              <w:bCs/>
            </w:rPr>
            <w:alias w:val="lock section"/>
            <w:tag w:val="lock section"/>
            <w:id w:val="-439228729"/>
            <w:lock w:val="contentLocked"/>
            <w:placeholder>
              <w:docPart w:val="4A11453EF1484D649A78314F381BE1A9"/>
            </w:placeholder>
          </w:sdtPr>
          <w:sdtEndPr/>
          <w:sdtContent>
            <w:tc>
              <w:tcPr>
                <w:tcW w:w="2475" w:type="dxa"/>
                <w:shd w:val="clear" w:color="auto" w:fill="D9D9D9"/>
                <w:vAlign w:val="center"/>
              </w:tcPr>
              <w:p w14:paraId="16DFB8D5" w14:textId="77777777" w:rsidR="006B26D6" w:rsidRPr="00F44FF6" w:rsidRDefault="006B26D6" w:rsidP="00345967">
                <w:pPr>
                  <w:jc w:val="center"/>
                  <w:rPr>
                    <w:b/>
                    <w:bCs/>
                  </w:rPr>
                </w:pPr>
                <w:r w:rsidRPr="00F44FF6">
                  <w:rPr>
                    <w:b/>
                    <w:bCs/>
                  </w:rPr>
                  <w:t>Occupation</w:t>
                </w:r>
              </w:p>
            </w:tc>
          </w:sdtContent>
        </w:sdt>
        <w:sdt>
          <w:sdtPr>
            <w:rPr>
              <w:b/>
              <w:bCs/>
            </w:rPr>
            <w:alias w:val="lock section"/>
            <w:tag w:val="lock section"/>
            <w:id w:val="-1137717967"/>
            <w:lock w:val="contentLocked"/>
            <w:placeholder>
              <w:docPart w:val="4A11453EF1484D649A78314F381BE1A9"/>
            </w:placeholder>
          </w:sdtPr>
          <w:sdtEndPr/>
          <w:sdtContent>
            <w:tc>
              <w:tcPr>
                <w:tcW w:w="1716" w:type="dxa"/>
                <w:gridSpan w:val="2"/>
                <w:shd w:val="clear" w:color="auto" w:fill="D9D9D9"/>
                <w:vAlign w:val="center"/>
              </w:tcPr>
              <w:p w14:paraId="1FC27D00" w14:textId="77777777" w:rsidR="006B26D6" w:rsidRPr="00F44FF6" w:rsidRDefault="006B26D6" w:rsidP="00345967">
                <w:pPr>
                  <w:jc w:val="center"/>
                  <w:rPr>
                    <w:b/>
                    <w:bCs/>
                  </w:rPr>
                </w:pPr>
                <w:r w:rsidRPr="00F44FF6">
                  <w:rPr>
                    <w:b/>
                    <w:bCs/>
                  </w:rPr>
                  <w:t xml:space="preserve">Telephone </w:t>
                </w:r>
              </w:p>
            </w:tc>
          </w:sdtContent>
        </w:sdt>
        <w:sdt>
          <w:sdtPr>
            <w:rPr>
              <w:b/>
              <w:bCs/>
            </w:rPr>
            <w:alias w:val="lock section"/>
            <w:tag w:val="lock section"/>
            <w:id w:val="802810766"/>
            <w:lock w:val="contentLocked"/>
            <w:placeholder>
              <w:docPart w:val="4A11453EF1484D649A78314F381BE1A9"/>
            </w:placeholder>
          </w:sdtPr>
          <w:sdtEndPr/>
          <w:sdtContent>
            <w:tc>
              <w:tcPr>
                <w:tcW w:w="2839" w:type="dxa"/>
                <w:shd w:val="clear" w:color="auto" w:fill="D9D9D9"/>
                <w:vAlign w:val="center"/>
              </w:tcPr>
              <w:p w14:paraId="034236A1" w14:textId="77777777" w:rsidR="006B26D6" w:rsidRPr="00F44FF6" w:rsidRDefault="006B26D6" w:rsidP="00345967">
                <w:pPr>
                  <w:jc w:val="center"/>
                  <w:rPr>
                    <w:b/>
                    <w:bCs/>
                  </w:rPr>
                </w:pPr>
                <w:r w:rsidRPr="00F44FF6">
                  <w:rPr>
                    <w:b/>
                    <w:bCs/>
                  </w:rPr>
                  <w:t>Full postal address</w:t>
                </w:r>
              </w:p>
            </w:tc>
          </w:sdtContent>
        </w:sdt>
        <w:sdt>
          <w:sdtPr>
            <w:rPr>
              <w:b/>
              <w:bCs/>
              <w:sz w:val="24"/>
              <w:szCs w:val="24"/>
            </w:rPr>
            <w:alias w:val="lock section"/>
            <w:tag w:val="lock section"/>
            <w:id w:val="218554850"/>
            <w:lock w:val="contentLocked"/>
            <w:placeholder>
              <w:docPart w:val="4A11453EF1484D649A78314F381BE1A9"/>
            </w:placeholder>
          </w:sdtPr>
          <w:sdtEndPr/>
          <w:sdtContent>
            <w:tc>
              <w:tcPr>
                <w:tcW w:w="567" w:type="dxa"/>
                <w:shd w:val="clear" w:color="auto" w:fill="D9D9D9"/>
                <w:vAlign w:val="center"/>
              </w:tcPr>
              <w:p w14:paraId="1E3678DC" w14:textId="77777777" w:rsidR="006B26D6" w:rsidRPr="0002767D" w:rsidRDefault="006B26D6" w:rsidP="00345967">
                <w:pPr>
                  <w:jc w:val="center"/>
                  <w:rPr>
                    <w:b/>
                    <w:bCs/>
                    <w:sz w:val="24"/>
                    <w:szCs w:val="24"/>
                  </w:rPr>
                </w:pPr>
                <w:r w:rsidRPr="0002767D">
                  <w:rPr>
                    <w:b/>
                    <w:bCs/>
                    <w:sz w:val="24"/>
                    <w:szCs w:val="24"/>
                  </w:rPr>
                  <w:t>***</w:t>
                </w:r>
              </w:p>
            </w:tc>
          </w:sdtContent>
        </w:sdt>
      </w:tr>
      <w:tr w:rsidR="006B26D6" w:rsidRPr="00F44FF6" w14:paraId="4CB18D1D" w14:textId="77777777" w:rsidTr="00345967">
        <w:trPr>
          <w:trHeight w:hRule="exact" w:val="1264"/>
        </w:trPr>
        <w:tc>
          <w:tcPr>
            <w:tcW w:w="335" w:type="dxa"/>
            <w:vMerge w:val="restart"/>
            <w:vAlign w:val="center"/>
          </w:tcPr>
          <w:p w14:paraId="3C4E87C1" w14:textId="77777777" w:rsidR="006B26D6" w:rsidRPr="00F44FF6" w:rsidRDefault="006B26D6" w:rsidP="00345967">
            <w:pPr>
              <w:pStyle w:val="Header"/>
              <w:spacing w:before="60"/>
              <w:jc w:val="center"/>
              <w:rPr>
                <w:b/>
              </w:rPr>
            </w:pPr>
            <w:r w:rsidRPr="00F44FF6">
              <w:rPr>
                <w:b/>
              </w:rPr>
              <w:t>1</w:t>
            </w:r>
          </w:p>
        </w:tc>
        <w:tc>
          <w:tcPr>
            <w:tcW w:w="2553" w:type="dxa"/>
            <w:vMerge w:val="restart"/>
          </w:tcPr>
          <w:p w14:paraId="2BBAB861" w14:textId="77777777" w:rsidR="006B26D6" w:rsidRPr="00F44FF6" w:rsidRDefault="006B26D6" w:rsidP="00345967">
            <w:pPr>
              <w:spacing w:before="60"/>
            </w:pPr>
          </w:p>
          <w:p w14:paraId="35401CBB" w14:textId="77777777" w:rsidR="006B26D6" w:rsidRPr="00F44FF6" w:rsidRDefault="006B26D6" w:rsidP="00345967">
            <w:pPr>
              <w:spacing w:before="60"/>
            </w:pPr>
          </w:p>
          <w:p w14:paraId="779B1450" w14:textId="77777777" w:rsidR="006B26D6" w:rsidRPr="00F44FF6" w:rsidRDefault="006B26D6" w:rsidP="00345967">
            <w:pPr>
              <w:spacing w:before="60"/>
            </w:pPr>
          </w:p>
          <w:p w14:paraId="13672DDD" w14:textId="77777777" w:rsidR="006B26D6" w:rsidRPr="00F44FF6" w:rsidRDefault="006B26D6" w:rsidP="00345967">
            <w:pPr>
              <w:spacing w:before="60"/>
            </w:pPr>
          </w:p>
          <w:p w14:paraId="785720DE" w14:textId="77777777" w:rsidR="006B26D6" w:rsidRPr="00F44FF6" w:rsidRDefault="006B26D6" w:rsidP="00345967">
            <w:pPr>
              <w:spacing w:before="60"/>
            </w:pPr>
          </w:p>
          <w:p w14:paraId="4194DD95" w14:textId="77777777" w:rsidR="006B26D6" w:rsidRPr="00F44FF6" w:rsidRDefault="006B26D6" w:rsidP="00345967">
            <w:pPr>
              <w:spacing w:before="60"/>
            </w:pPr>
          </w:p>
          <w:p w14:paraId="07057D91" w14:textId="77777777" w:rsidR="006B26D6" w:rsidRPr="00F44FF6" w:rsidRDefault="006B26D6" w:rsidP="00345967">
            <w:pPr>
              <w:spacing w:before="60"/>
            </w:pPr>
          </w:p>
          <w:p w14:paraId="78AECE62" w14:textId="77777777" w:rsidR="006B26D6" w:rsidRPr="00F44FF6" w:rsidRDefault="006B26D6" w:rsidP="00345967">
            <w:pPr>
              <w:spacing w:before="60"/>
            </w:pPr>
          </w:p>
        </w:tc>
        <w:tc>
          <w:tcPr>
            <w:tcW w:w="2475" w:type="dxa"/>
            <w:vMerge w:val="restart"/>
          </w:tcPr>
          <w:p w14:paraId="653073F8" w14:textId="77777777" w:rsidR="006B26D6" w:rsidRPr="00F44FF6" w:rsidRDefault="006B26D6" w:rsidP="00345967">
            <w:pPr>
              <w:spacing w:before="60"/>
            </w:pPr>
          </w:p>
          <w:p w14:paraId="0EDDE05E" w14:textId="77777777" w:rsidR="006B26D6" w:rsidRPr="00F44FF6" w:rsidRDefault="006B26D6" w:rsidP="00345967">
            <w:pPr>
              <w:spacing w:before="60"/>
            </w:pPr>
          </w:p>
          <w:p w14:paraId="70F51F82" w14:textId="77777777" w:rsidR="006B26D6" w:rsidRPr="00F44FF6" w:rsidRDefault="006B26D6" w:rsidP="00345967">
            <w:pPr>
              <w:spacing w:before="60"/>
            </w:pPr>
          </w:p>
          <w:p w14:paraId="06C6A242" w14:textId="77777777" w:rsidR="006B26D6" w:rsidRPr="00F44FF6" w:rsidRDefault="006B26D6" w:rsidP="00345967">
            <w:pPr>
              <w:spacing w:before="60"/>
            </w:pPr>
          </w:p>
          <w:p w14:paraId="0D4B8456" w14:textId="77777777" w:rsidR="006B26D6" w:rsidRPr="00F44FF6" w:rsidRDefault="006B26D6" w:rsidP="00345967">
            <w:pPr>
              <w:spacing w:before="60"/>
            </w:pPr>
          </w:p>
          <w:p w14:paraId="2520A039" w14:textId="77777777" w:rsidR="006B26D6" w:rsidRPr="00F44FF6" w:rsidRDefault="006B26D6" w:rsidP="00345967">
            <w:pPr>
              <w:spacing w:before="60"/>
            </w:pPr>
          </w:p>
        </w:tc>
        <w:tc>
          <w:tcPr>
            <w:tcW w:w="1716" w:type="dxa"/>
            <w:gridSpan w:val="2"/>
          </w:tcPr>
          <w:p w14:paraId="6FAF8165" w14:textId="77777777" w:rsidR="006B26D6" w:rsidRPr="00F44FF6" w:rsidRDefault="006B26D6" w:rsidP="00345967">
            <w:pPr>
              <w:spacing w:before="60"/>
            </w:pPr>
          </w:p>
          <w:p w14:paraId="3B0405F7" w14:textId="77777777" w:rsidR="006B26D6" w:rsidRPr="00F44FF6" w:rsidRDefault="006B26D6" w:rsidP="00345967">
            <w:pPr>
              <w:spacing w:before="60"/>
            </w:pPr>
          </w:p>
          <w:p w14:paraId="24659B64" w14:textId="77777777" w:rsidR="006B26D6" w:rsidRPr="00F44FF6" w:rsidRDefault="006B26D6" w:rsidP="00345967">
            <w:pPr>
              <w:spacing w:before="60"/>
            </w:pPr>
          </w:p>
          <w:p w14:paraId="690709D1" w14:textId="77777777" w:rsidR="006B26D6" w:rsidRPr="00F44FF6" w:rsidRDefault="006B26D6" w:rsidP="00345967">
            <w:pPr>
              <w:spacing w:before="60"/>
            </w:pPr>
          </w:p>
          <w:p w14:paraId="4E10837F" w14:textId="77777777" w:rsidR="006B26D6" w:rsidRPr="00F44FF6" w:rsidRDefault="006B26D6" w:rsidP="00345967">
            <w:pPr>
              <w:spacing w:before="60"/>
            </w:pPr>
          </w:p>
          <w:p w14:paraId="6A91808B" w14:textId="77777777" w:rsidR="006B26D6" w:rsidRPr="00F44FF6" w:rsidRDefault="006B26D6" w:rsidP="00345967">
            <w:pPr>
              <w:spacing w:before="60"/>
            </w:pPr>
          </w:p>
        </w:tc>
        <w:tc>
          <w:tcPr>
            <w:tcW w:w="2839" w:type="dxa"/>
          </w:tcPr>
          <w:p w14:paraId="6AFD336E" w14:textId="77777777" w:rsidR="006B26D6" w:rsidRPr="00F44FF6" w:rsidRDefault="006B26D6" w:rsidP="00345967">
            <w:pPr>
              <w:spacing w:before="60"/>
            </w:pPr>
          </w:p>
        </w:tc>
        <w:tc>
          <w:tcPr>
            <w:tcW w:w="567" w:type="dxa"/>
          </w:tcPr>
          <w:p w14:paraId="0EAAE220" w14:textId="77777777" w:rsidR="006B26D6" w:rsidRPr="00F44FF6" w:rsidRDefault="006B26D6" w:rsidP="00345967">
            <w:pPr>
              <w:spacing w:before="60"/>
            </w:pPr>
          </w:p>
        </w:tc>
      </w:tr>
      <w:tr w:rsidR="006B26D6" w:rsidRPr="00F44FF6" w14:paraId="2E3B18BC" w14:textId="77777777" w:rsidTr="00345967">
        <w:trPr>
          <w:trHeight w:hRule="exact" w:val="340"/>
        </w:trPr>
        <w:tc>
          <w:tcPr>
            <w:tcW w:w="335" w:type="dxa"/>
            <w:vMerge/>
            <w:vAlign w:val="center"/>
          </w:tcPr>
          <w:p w14:paraId="527F60CF" w14:textId="77777777" w:rsidR="006B26D6" w:rsidRPr="00F44FF6" w:rsidRDefault="006B26D6" w:rsidP="00345967">
            <w:pPr>
              <w:pStyle w:val="Header"/>
              <w:spacing w:before="60"/>
              <w:jc w:val="center"/>
              <w:rPr>
                <w:b/>
              </w:rPr>
            </w:pPr>
          </w:p>
        </w:tc>
        <w:tc>
          <w:tcPr>
            <w:tcW w:w="2553" w:type="dxa"/>
            <w:vMerge/>
          </w:tcPr>
          <w:p w14:paraId="7BB1C5C7" w14:textId="77777777" w:rsidR="006B26D6" w:rsidRPr="00F44FF6" w:rsidRDefault="006B26D6" w:rsidP="00345967">
            <w:pPr>
              <w:spacing w:before="60"/>
            </w:pPr>
          </w:p>
        </w:tc>
        <w:tc>
          <w:tcPr>
            <w:tcW w:w="2475" w:type="dxa"/>
            <w:vMerge/>
          </w:tcPr>
          <w:p w14:paraId="6DFD68AA" w14:textId="77777777" w:rsidR="006B26D6" w:rsidRPr="00F44FF6" w:rsidRDefault="006B26D6" w:rsidP="00345967">
            <w:pPr>
              <w:spacing w:before="60"/>
            </w:pPr>
          </w:p>
        </w:tc>
        <w:sdt>
          <w:sdtPr>
            <w:rPr>
              <w:b/>
            </w:rPr>
            <w:alias w:val="lock section"/>
            <w:tag w:val="lock section"/>
            <w:id w:val="-178504827"/>
            <w:lock w:val="contentLocked"/>
            <w:placeholder>
              <w:docPart w:val="4A11453EF1484D649A78314F381BE1A9"/>
            </w:placeholder>
          </w:sdtPr>
          <w:sdtEndPr/>
          <w:sdtContent>
            <w:tc>
              <w:tcPr>
                <w:tcW w:w="724" w:type="dxa"/>
                <w:shd w:val="clear" w:color="auto" w:fill="D9D9D9"/>
              </w:tcPr>
              <w:p w14:paraId="2DA527E3" w14:textId="77777777" w:rsidR="006B26D6" w:rsidRPr="00F44FF6" w:rsidRDefault="006B26D6" w:rsidP="00345967">
                <w:pPr>
                  <w:spacing w:before="60"/>
                  <w:rPr>
                    <w:b/>
                  </w:rPr>
                </w:pPr>
                <w:r w:rsidRPr="00F44FF6">
                  <w:rPr>
                    <w:b/>
                  </w:rPr>
                  <w:t xml:space="preserve">Email </w:t>
                </w:r>
              </w:p>
            </w:tc>
          </w:sdtContent>
        </w:sdt>
        <w:tc>
          <w:tcPr>
            <w:tcW w:w="3831" w:type="dxa"/>
            <w:gridSpan w:val="2"/>
          </w:tcPr>
          <w:p w14:paraId="33F7F91F" w14:textId="77777777" w:rsidR="006B26D6" w:rsidRPr="00F44FF6" w:rsidRDefault="006B26D6" w:rsidP="00345967">
            <w:pPr>
              <w:spacing w:before="60"/>
            </w:pPr>
          </w:p>
        </w:tc>
        <w:tc>
          <w:tcPr>
            <w:tcW w:w="567" w:type="dxa"/>
          </w:tcPr>
          <w:p w14:paraId="4B1CE2F1" w14:textId="77777777" w:rsidR="006B26D6" w:rsidRPr="00F44FF6" w:rsidRDefault="006B26D6" w:rsidP="00345967">
            <w:pPr>
              <w:spacing w:before="60"/>
            </w:pPr>
          </w:p>
        </w:tc>
      </w:tr>
      <w:tr w:rsidR="006B26D6" w:rsidRPr="00F44FF6" w14:paraId="6232FB43" w14:textId="77777777" w:rsidTr="00345967">
        <w:trPr>
          <w:trHeight w:hRule="exact" w:val="1264"/>
        </w:trPr>
        <w:tc>
          <w:tcPr>
            <w:tcW w:w="335" w:type="dxa"/>
            <w:vMerge w:val="restart"/>
            <w:vAlign w:val="center"/>
          </w:tcPr>
          <w:p w14:paraId="2C30AE54" w14:textId="77777777" w:rsidR="006B26D6" w:rsidRPr="00F44FF6" w:rsidRDefault="006B26D6" w:rsidP="00345967">
            <w:pPr>
              <w:spacing w:before="60"/>
              <w:jc w:val="center"/>
              <w:rPr>
                <w:b/>
              </w:rPr>
            </w:pPr>
            <w:r w:rsidRPr="00F44FF6">
              <w:rPr>
                <w:b/>
              </w:rPr>
              <w:t>2</w:t>
            </w:r>
          </w:p>
        </w:tc>
        <w:tc>
          <w:tcPr>
            <w:tcW w:w="2553" w:type="dxa"/>
            <w:vMerge w:val="restart"/>
          </w:tcPr>
          <w:p w14:paraId="629C91AC" w14:textId="77777777" w:rsidR="006B26D6" w:rsidRPr="00F44FF6" w:rsidRDefault="006B26D6" w:rsidP="00345967">
            <w:pPr>
              <w:spacing w:before="60"/>
            </w:pPr>
          </w:p>
          <w:p w14:paraId="2B8D666D" w14:textId="77777777" w:rsidR="006B26D6" w:rsidRPr="00F44FF6" w:rsidRDefault="006B26D6" w:rsidP="00345967">
            <w:pPr>
              <w:spacing w:before="60"/>
            </w:pPr>
          </w:p>
          <w:p w14:paraId="6A9F2F7F" w14:textId="77777777" w:rsidR="006B26D6" w:rsidRPr="00F44FF6" w:rsidRDefault="006B26D6" w:rsidP="00345967">
            <w:pPr>
              <w:spacing w:before="60"/>
            </w:pPr>
          </w:p>
          <w:p w14:paraId="77EE1B69" w14:textId="77777777" w:rsidR="006B26D6" w:rsidRPr="00F44FF6" w:rsidRDefault="006B26D6" w:rsidP="00345967">
            <w:pPr>
              <w:spacing w:before="60"/>
            </w:pPr>
          </w:p>
          <w:p w14:paraId="049E8A27" w14:textId="77777777" w:rsidR="006B26D6" w:rsidRPr="00F44FF6" w:rsidRDefault="006B26D6" w:rsidP="00345967">
            <w:pPr>
              <w:spacing w:before="60"/>
            </w:pPr>
          </w:p>
        </w:tc>
        <w:tc>
          <w:tcPr>
            <w:tcW w:w="2475" w:type="dxa"/>
            <w:vMerge w:val="restart"/>
          </w:tcPr>
          <w:p w14:paraId="5126A926" w14:textId="77777777" w:rsidR="006B26D6" w:rsidRPr="00F44FF6" w:rsidRDefault="006B26D6" w:rsidP="00345967">
            <w:pPr>
              <w:spacing w:before="60"/>
            </w:pPr>
          </w:p>
        </w:tc>
        <w:tc>
          <w:tcPr>
            <w:tcW w:w="1716" w:type="dxa"/>
            <w:gridSpan w:val="2"/>
          </w:tcPr>
          <w:p w14:paraId="5333EC5F" w14:textId="77777777" w:rsidR="006B26D6" w:rsidRPr="00F44FF6" w:rsidRDefault="006B26D6" w:rsidP="00345967">
            <w:pPr>
              <w:spacing w:before="60"/>
            </w:pPr>
          </w:p>
        </w:tc>
        <w:tc>
          <w:tcPr>
            <w:tcW w:w="2839" w:type="dxa"/>
          </w:tcPr>
          <w:p w14:paraId="09FFE2FD" w14:textId="77777777" w:rsidR="006B26D6" w:rsidRPr="00F44FF6" w:rsidRDefault="006B26D6" w:rsidP="00345967">
            <w:pPr>
              <w:spacing w:before="60"/>
            </w:pPr>
          </w:p>
        </w:tc>
        <w:tc>
          <w:tcPr>
            <w:tcW w:w="567" w:type="dxa"/>
          </w:tcPr>
          <w:p w14:paraId="38B3BBA8" w14:textId="77777777" w:rsidR="006B26D6" w:rsidRPr="00F44FF6" w:rsidRDefault="006B26D6" w:rsidP="00345967">
            <w:pPr>
              <w:spacing w:before="60"/>
            </w:pPr>
          </w:p>
        </w:tc>
      </w:tr>
      <w:tr w:rsidR="006B26D6" w:rsidRPr="00F44FF6" w14:paraId="64E6CC29" w14:textId="77777777" w:rsidTr="00345967">
        <w:trPr>
          <w:trHeight w:hRule="exact" w:val="340"/>
        </w:trPr>
        <w:tc>
          <w:tcPr>
            <w:tcW w:w="335" w:type="dxa"/>
            <w:vMerge/>
            <w:vAlign w:val="center"/>
          </w:tcPr>
          <w:p w14:paraId="58DE345F" w14:textId="77777777" w:rsidR="006B26D6" w:rsidRPr="00F44FF6" w:rsidRDefault="006B26D6" w:rsidP="00345967">
            <w:pPr>
              <w:spacing w:before="60"/>
              <w:jc w:val="center"/>
              <w:rPr>
                <w:b/>
              </w:rPr>
            </w:pPr>
          </w:p>
        </w:tc>
        <w:tc>
          <w:tcPr>
            <w:tcW w:w="2553" w:type="dxa"/>
            <w:vMerge/>
          </w:tcPr>
          <w:p w14:paraId="5F8C0417" w14:textId="77777777" w:rsidR="006B26D6" w:rsidRPr="00F44FF6" w:rsidRDefault="006B26D6" w:rsidP="00345967">
            <w:pPr>
              <w:spacing w:before="60"/>
            </w:pPr>
          </w:p>
        </w:tc>
        <w:tc>
          <w:tcPr>
            <w:tcW w:w="2475" w:type="dxa"/>
            <w:vMerge/>
          </w:tcPr>
          <w:p w14:paraId="1985CF8F" w14:textId="77777777" w:rsidR="006B26D6" w:rsidRPr="00F44FF6" w:rsidRDefault="006B26D6" w:rsidP="00345967">
            <w:pPr>
              <w:spacing w:before="60"/>
            </w:pPr>
          </w:p>
        </w:tc>
        <w:sdt>
          <w:sdtPr>
            <w:rPr>
              <w:b/>
            </w:rPr>
            <w:alias w:val="lock section"/>
            <w:tag w:val="lock section"/>
            <w:id w:val="-1171725209"/>
            <w:lock w:val="contentLocked"/>
            <w:placeholder>
              <w:docPart w:val="4A11453EF1484D649A78314F381BE1A9"/>
            </w:placeholder>
          </w:sdtPr>
          <w:sdtEndPr/>
          <w:sdtContent>
            <w:tc>
              <w:tcPr>
                <w:tcW w:w="724" w:type="dxa"/>
                <w:shd w:val="clear" w:color="auto" w:fill="D9D9D9"/>
                <w:vAlign w:val="center"/>
              </w:tcPr>
              <w:p w14:paraId="3D785553" w14:textId="77777777" w:rsidR="006B26D6" w:rsidRPr="00F44FF6" w:rsidRDefault="006B26D6" w:rsidP="00345967">
                <w:pPr>
                  <w:spacing w:before="60"/>
                  <w:jc w:val="center"/>
                  <w:rPr>
                    <w:b/>
                  </w:rPr>
                </w:pPr>
                <w:r w:rsidRPr="00F44FF6">
                  <w:rPr>
                    <w:b/>
                  </w:rPr>
                  <w:t xml:space="preserve">Email </w:t>
                </w:r>
              </w:p>
            </w:tc>
          </w:sdtContent>
        </w:sdt>
        <w:tc>
          <w:tcPr>
            <w:tcW w:w="3831" w:type="dxa"/>
            <w:gridSpan w:val="2"/>
          </w:tcPr>
          <w:p w14:paraId="4C6E29B8" w14:textId="77777777" w:rsidR="006B26D6" w:rsidRPr="00F44FF6" w:rsidRDefault="006B26D6" w:rsidP="00345967">
            <w:pPr>
              <w:spacing w:before="60"/>
            </w:pPr>
          </w:p>
        </w:tc>
        <w:tc>
          <w:tcPr>
            <w:tcW w:w="567" w:type="dxa"/>
          </w:tcPr>
          <w:p w14:paraId="39434625" w14:textId="77777777" w:rsidR="006B26D6" w:rsidRPr="00F44FF6" w:rsidRDefault="006B26D6" w:rsidP="00345967">
            <w:pPr>
              <w:spacing w:before="60"/>
            </w:pPr>
          </w:p>
        </w:tc>
      </w:tr>
      <w:tr w:rsidR="006B26D6" w:rsidRPr="00F44FF6" w14:paraId="6B28479D" w14:textId="77777777" w:rsidTr="00345967">
        <w:trPr>
          <w:trHeight w:hRule="exact" w:val="1264"/>
        </w:trPr>
        <w:tc>
          <w:tcPr>
            <w:tcW w:w="335" w:type="dxa"/>
            <w:vMerge w:val="restart"/>
            <w:vAlign w:val="center"/>
          </w:tcPr>
          <w:p w14:paraId="05332F1E" w14:textId="77777777" w:rsidR="006B26D6" w:rsidRPr="00F44FF6" w:rsidRDefault="006B26D6" w:rsidP="00345967">
            <w:pPr>
              <w:spacing w:before="60"/>
              <w:jc w:val="center"/>
              <w:rPr>
                <w:b/>
              </w:rPr>
            </w:pPr>
            <w:r w:rsidRPr="00F44FF6">
              <w:rPr>
                <w:b/>
              </w:rPr>
              <w:t>3</w:t>
            </w:r>
          </w:p>
        </w:tc>
        <w:tc>
          <w:tcPr>
            <w:tcW w:w="2553" w:type="dxa"/>
            <w:vMerge w:val="restart"/>
          </w:tcPr>
          <w:p w14:paraId="17A34CCB" w14:textId="77777777" w:rsidR="006B26D6" w:rsidRPr="00F44FF6" w:rsidRDefault="006B26D6" w:rsidP="00345967">
            <w:pPr>
              <w:spacing w:before="60"/>
            </w:pPr>
          </w:p>
          <w:p w14:paraId="6EC5D8BE" w14:textId="77777777" w:rsidR="006B26D6" w:rsidRPr="00F44FF6" w:rsidRDefault="006B26D6" w:rsidP="00345967">
            <w:pPr>
              <w:spacing w:before="60"/>
            </w:pPr>
          </w:p>
          <w:p w14:paraId="3718D86D" w14:textId="77777777" w:rsidR="006B26D6" w:rsidRPr="00F44FF6" w:rsidRDefault="006B26D6" w:rsidP="00345967">
            <w:pPr>
              <w:spacing w:before="60"/>
            </w:pPr>
          </w:p>
          <w:p w14:paraId="4F339A8C" w14:textId="77777777" w:rsidR="006B26D6" w:rsidRPr="00F44FF6" w:rsidRDefault="006B26D6" w:rsidP="00345967">
            <w:pPr>
              <w:spacing w:before="60"/>
            </w:pPr>
          </w:p>
          <w:p w14:paraId="09BCDB9B" w14:textId="77777777" w:rsidR="006B26D6" w:rsidRPr="00F44FF6" w:rsidRDefault="006B26D6" w:rsidP="00345967">
            <w:pPr>
              <w:spacing w:before="60"/>
            </w:pPr>
          </w:p>
        </w:tc>
        <w:tc>
          <w:tcPr>
            <w:tcW w:w="2475" w:type="dxa"/>
            <w:vMerge w:val="restart"/>
          </w:tcPr>
          <w:p w14:paraId="2D418E9E" w14:textId="77777777" w:rsidR="006B26D6" w:rsidRPr="00F44FF6" w:rsidRDefault="006B26D6" w:rsidP="00345967">
            <w:pPr>
              <w:spacing w:before="60"/>
            </w:pPr>
          </w:p>
        </w:tc>
        <w:tc>
          <w:tcPr>
            <w:tcW w:w="1716" w:type="dxa"/>
            <w:gridSpan w:val="2"/>
          </w:tcPr>
          <w:p w14:paraId="47091DE9" w14:textId="77777777" w:rsidR="006B26D6" w:rsidRPr="00F44FF6" w:rsidRDefault="006B26D6" w:rsidP="00345967">
            <w:pPr>
              <w:spacing w:before="60"/>
            </w:pPr>
          </w:p>
        </w:tc>
        <w:tc>
          <w:tcPr>
            <w:tcW w:w="2839" w:type="dxa"/>
          </w:tcPr>
          <w:p w14:paraId="43CD5DAB" w14:textId="77777777" w:rsidR="006B26D6" w:rsidRPr="00F44FF6" w:rsidRDefault="006B26D6" w:rsidP="00345967">
            <w:pPr>
              <w:spacing w:before="60"/>
            </w:pPr>
          </w:p>
        </w:tc>
        <w:tc>
          <w:tcPr>
            <w:tcW w:w="567" w:type="dxa"/>
          </w:tcPr>
          <w:p w14:paraId="388F43C9" w14:textId="77777777" w:rsidR="006B26D6" w:rsidRPr="00F44FF6" w:rsidRDefault="006B26D6" w:rsidP="00345967">
            <w:pPr>
              <w:spacing w:before="60"/>
            </w:pPr>
          </w:p>
        </w:tc>
      </w:tr>
      <w:tr w:rsidR="006B26D6" w:rsidRPr="00F44FF6" w14:paraId="72AB7F28" w14:textId="77777777" w:rsidTr="00345967">
        <w:trPr>
          <w:trHeight w:hRule="exact" w:val="340"/>
        </w:trPr>
        <w:tc>
          <w:tcPr>
            <w:tcW w:w="335" w:type="dxa"/>
            <w:vMerge/>
          </w:tcPr>
          <w:p w14:paraId="03504AD3" w14:textId="77777777" w:rsidR="006B26D6" w:rsidRPr="00F44FF6" w:rsidRDefault="006B26D6" w:rsidP="00345967">
            <w:pPr>
              <w:spacing w:before="60"/>
              <w:rPr>
                <w:b/>
              </w:rPr>
            </w:pPr>
          </w:p>
        </w:tc>
        <w:tc>
          <w:tcPr>
            <w:tcW w:w="2553" w:type="dxa"/>
            <w:vMerge/>
          </w:tcPr>
          <w:p w14:paraId="3A532CA3" w14:textId="77777777" w:rsidR="006B26D6" w:rsidRPr="00F44FF6" w:rsidRDefault="006B26D6" w:rsidP="00345967">
            <w:pPr>
              <w:spacing w:before="60"/>
            </w:pPr>
          </w:p>
        </w:tc>
        <w:tc>
          <w:tcPr>
            <w:tcW w:w="2475" w:type="dxa"/>
            <w:vMerge/>
          </w:tcPr>
          <w:p w14:paraId="23E43499" w14:textId="77777777" w:rsidR="006B26D6" w:rsidRPr="00F44FF6" w:rsidRDefault="006B26D6" w:rsidP="00345967">
            <w:pPr>
              <w:spacing w:before="60"/>
            </w:pPr>
          </w:p>
        </w:tc>
        <w:sdt>
          <w:sdtPr>
            <w:rPr>
              <w:b/>
            </w:rPr>
            <w:alias w:val="lock section"/>
            <w:tag w:val="lock section"/>
            <w:id w:val="-1489930578"/>
            <w:lock w:val="contentLocked"/>
            <w:placeholder>
              <w:docPart w:val="4A11453EF1484D649A78314F381BE1A9"/>
            </w:placeholder>
          </w:sdtPr>
          <w:sdtEndPr/>
          <w:sdtContent>
            <w:tc>
              <w:tcPr>
                <w:tcW w:w="724" w:type="dxa"/>
                <w:shd w:val="clear" w:color="auto" w:fill="D9D9D9"/>
                <w:vAlign w:val="center"/>
              </w:tcPr>
              <w:p w14:paraId="04C291B9" w14:textId="77777777" w:rsidR="006B26D6" w:rsidRPr="00F44FF6" w:rsidRDefault="006B26D6" w:rsidP="00345967">
                <w:pPr>
                  <w:spacing w:before="60"/>
                  <w:jc w:val="center"/>
                  <w:rPr>
                    <w:b/>
                  </w:rPr>
                </w:pPr>
                <w:r w:rsidRPr="00F44FF6">
                  <w:rPr>
                    <w:b/>
                  </w:rPr>
                  <w:t xml:space="preserve">Email </w:t>
                </w:r>
              </w:p>
            </w:tc>
          </w:sdtContent>
        </w:sdt>
        <w:tc>
          <w:tcPr>
            <w:tcW w:w="3831" w:type="dxa"/>
            <w:gridSpan w:val="2"/>
          </w:tcPr>
          <w:p w14:paraId="375D2C44" w14:textId="77777777" w:rsidR="006B26D6" w:rsidRPr="00F44FF6" w:rsidRDefault="006B26D6" w:rsidP="00345967">
            <w:pPr>
              <w:spacing w:before="60"/>
            </w:pPr>
          </w:p>
        </w:tc>
        <w:tc>
          <w:tcPr>
            <w:tcW w:w="567" w:type="dxa"/>
          </w:tcPr>
          <w:p w14:paraId="0C78002D" w14:textId="77777777" w:rsidR="006B26D6" w:rsidRPr="00F44FF6" w:rsidRDefault="006B26D6" w:rsidP="00345967">
            <w:pPr>
              <w:spacing w:before="60"/>
            </w:pPr>
          </w:p>
        </w:tc>
      </w:tr>
    </w:tbl>
    <w:sdt>
      <w:sdtPr>
        <w:rPr>
          <w:b/>
        </w:rPr>
        <w:id w:val="80964828"/>
        <w:lock w:val="sdtContentLocked"/>
        <w:placeholder>
          <w:docPart w:val="DefaultPlaceholder_-1854013440"/>
        </w:placeholder>
      </w:sdtPr>
      <w:sdtEndPr/>
      <w:sdtContent>
        <w:p w14:paraId="503EF1DD" w14:textId="6929C4A6" w:rsidR="005F68BC" w:rsidRDefault="005F68BC" w:rsidP="005F68BC">
          <w:pPr>
            <w:pBdr>
              <w:top w:val="none" w:sz="0" w:space="0" w:color="auto"/>
              <w:left w:val="none" w:sz="0" w:space="0" w:color="auto"/>
              <w:bottom w:val="none" w:sz="0" w:space="0" w:color="auto"/>
              <w:right w:val="none" w:sz="0" w:space="0" w:color="auto"/>
            </w:pBdr>
            <w:spacing w:before="60" w:after="120"/>
            <w:rPr>
              <w:b/>
            </w:rPr>
          </w:pPr>
          <w:r w:rsidRPr="00E7732C">
            <w:rPr>
              <w:b/>
            </w:rPr>
            <w:t>Please note</w:t>
          </w:r>
          <w:r>
            <w:rPr>
              <w:b/>
            </w:rPr>
            <w:t xml:space="preserve"> that if you are offered the post, you will be required to complete a medical questionnaire, provide evidence of any relevant qualifications and provide proof of identity.</w:t>
          </w:r>
        </w:p>
        <w:p w14:paraId="19D18BB8" w14:textId="1B082282" w:rsidR="005F68BC" w:rsidRDefault="005F68BC" w:rsidP="005F68BC">
          <w:pPr>
            <w:pBdr>
              <w:top w:val="none" w:sz="0" w:space="0" w:color="auto"/>
              <w:left w:val="none" w:sz="0" w:space="0" w:color="auto"/>
              <w:bottom w:val="none" w:sz="0" w:space="0" w:color="auto"/>
              <w:right w:val="none" w:sz="0" w:space="0" w:color="auto"/>
            </w:pBdr>
            <w:spacing w:before="60" w:after="120"/>
            <w:rPr>
              <w:b/>
            </w:rPr>
          </w:pPr>
          <w:r>
            <w:rPr>
              <w:b/>
            </w:rPr>
            <w:t>You agree that by si</w:t>
          </w:r>
          <w:r w:rsidR="000361D2">
            <w:rPr>
              <w:b/>
            </w:rPr>
            <w:t>g</w:t>
          </w:r>
          <w:r>
            <w:rPr>
              <w:b/>
            </w:rPr>
            <w:t>ning and dating this application, you have given consent to BMS World Mission to process personal data concerning you in relation to your application for employment and, if your application for employment is successful, this data may be used for personnel, administrative and payroll purposes. Such consent is required by the General</w:t>
          </w:r>
          <w:r w:rsidRPr="008C7B22">
            <w:rPr>
              <w:b/>
            </w:rPr>
            <w:t xml:space="preserve"> Data Protection Regulation &amp;</w:t>
          </w:r>
          <w:r w:rsidRPr="005F48A2">
            <w:rPr>
              <w:b/>
            </w:rPr>
            <w:t xml:space="preserve"> </w:t>
          </w:r>
          <w:r>
            <w:rPr>
              <w:b/>
            </w:rPr>
            <w:t>Data Protection Act 2018.</w:t>
          </w:r>
        </w:p>
        <w:p w14:paraId="16E9E2EB" w14:textId="22C7E1AF" w:rsidR="005F68BC" w:rsidRPr="00E7732C" w:rsidRDefault="005F68BC" w:rsidP="005F68BC">
          <w:pPr>
            <w:pBdr>
              <w:top w:val="none" w:sz="0" w:space="0" w:color="auto"/>
              <w:left w:val="none" w:sz="0" w:space="0" w:color="auto"/>
              <w:bottom w:val="none" w:sz="0" w:space="0" w:color="auto"/>
              <w:right w:val="none" w:sz="0" w:space="0" w:color="auto"/>
            </w:pBdr>
            <w:spacing w:before="60" w:after="120"/>
            <w:rPr>
              <w:b/>
            </w:rPr>
          </w:pPr>
          <w:r>
            <w:rPr>
              <w:b/>
            </w:rPr>
            <w:t>The Particulars in this application are true to the best of my knowledge.</w:t>
          </w:r>
        </w:p>
      </w:sdtContent>
    </w:sdt>
    <w:p w14:paraId="25B31961"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4942"/>
        <w:gridCol w:w="851"/>
        <w:gridCol w:w="3827"/>
      </w:tblGrid>
      <w:tr w:rsidR="005F68BC" w14:paraId="1D9E2A02" w14:textId="77777777" w:rsidTr="00A53886">
        <w:trPr>
          <w:trHeight w:hRule="exact" w:val="567"/>
        </w:trPr>
        <w:sdt>
          <w:sdtPr>
            <w:rPr>
              <w:b/>
            </w:rPr>
            <w:id w:val="969857038"/>
            <w:lock w:val="sdtContentLocked"/>
            <w:placeholder>
              <w:docPart w:val="DefaultPlaceholder_-1854013440"/>
            </w:placeholder>
          </w:sdtPr>
          <w:sdtEndPr/>
          <w:sdtContent>
            <w:tc>
              <w:tcPr>
                <w:tcW w:w="865" w:type="dxa"/>
                <w:shd w:val="clear" w:color="auto" w:fill="D9D9D9"/>
                <w:vAlign w:val="center"/>
              </w:tcPr>
              <w:p w14:paraId="62E16711" w14:textId="6FEE1D4E" w:rsidR="005F68BC" w:rsidRPr="00835479" w:rsidRDefault="009B0FC9" w:rsidP="00A53886">
                <w:pPr>
                  <w:pBdr>
                    <w:top w:val="none" w:sz="0" w:space="0" w:color="auto"/>
                    <w:left w:val="none" w:sz="0" w:space="0" w:color="auto"/>
                    <w:bottom w:val="none" w:sz="0" w:space="0" w:color="auto"/>
                    <w:right w:val="none" w:sz="0" w:space="0" w:color="auto"/>
                  </w:pBdr>
                  <w:spacing w:before="120" w:after="120"/>
                  <w:jc w:val="center"/>
                  <w:rPr>
                    <w:b/>
                  </w:rPr>
                </w:pPr>
                <w:r>
                  <w:rPr>
                    <w:b/>
                  </w:rPr>
                  <w:t>Signed</w:t>
                </w:r>
              </w:p>
            </w:tc>
          </w:sdtContent>
        </w:sdt>
        <w:tc>
          <w:tcPr>
            <w:tcW w:w="4942" w:type="dxa"/>
            <w:vAlign w:val="center"/>
          </w:tcPr>
          <w:p w14:paraId="7C3BE64B" w14:textId="77777777"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rPr>
                <w:rFonts w:ascii="Calibri" w:hAnsi="Calibri"/>
              </w:rPr>
            </w:pPr>
          </w:p>
        </w:tc>
        <w:tc>
          <w:tcPr>
            <w:tcW w:w="851" w:type="dxa"/>
            <w:shd w:val="clear" w:color="auto" w:fill="D9D9D9"/>
            <w:vAlign w:val="center"/>
          </w:tcPr>
          <w:sdt>
            <w:sdtPr>
              <w:rPr>
                <w:b/>
              </w:rPr>
              <w:id w:val="476266757"/>
              <w:lock w:val="sdtContentLocked"/>
              <w:placeholder>
                <w:docPart w:val="DefaultPlaceholder_-1854013440"/>
              </w:placeholder>
            </w:sdtPr>
            <w:sdtEndPr/>
            <w:sdtContent>
              <w:p w14:paraId="20FEB366" w14:textId="25F39F43" w:rsidR="005F68BC" w:rsidRPr="00835479" w:rsidRDefault="005F68BC" w:rsidP="00A53886">
                <w:pPr>
                  <w:pBdr>
                    <w:top w:val="none" w:sz="0" w:space="0" w:color="auto"/>
                    <w:left w:val="none" w:sz="0" w:space="0" w:color="auto"/>
                    <w:bottom w:val="none" w:sz="0" w:space="0" w:color="auto"/>
                    <w:right w:val="none" w:sz="0" w:space="0" w:color="auto"/>
                  </w:pBdr>
                  <w:spacing w:before="120" w:after="120"/>
                  <w:jc w:val="center"/>
                  <w:rPr>
                    <w:b/>
                  </w:rPr>
                </w:pPr>
                <w:r w:rsidRPr="00835479">
                  <w:rPr>
                    <w:b/>
                  </w:rPr>
                  <w:t>Date</w:t>
                </w:r>
              </w:p>
            </w:sdtContent>
          </w:sdt>
        </w:tc>
        <w:tc>
          <w:tcPr>
            <w:tcW w:w="3827" w:type="dxa"/>
            <w:vAlign w:val="center"/>
          </w:tcPr>
          <w:p w14:paraId="6635161C" w14:textId="77777777" w:rsidR="005F68BC" w:rsidRPr="004A4A79" w:rsidRDefault="005F68BC" w:rsidP="00A53886">
            <w:pPr>
              <w:pBdr>
                <w:top w:val="none" w:sz="0" w:space="0" w:color="auto"/>
                <w:left w:val="none" w:sz="0" w:space="0" w:color="auto"/>
                <w:bottom w:val="none" w:sz="0" w:space="0" w:color="auto"/>
                <w:right w:val="none" w:sz="0" w:space="0" w:color="auto"/>
              </w:pBdr>
              <w:spacing w:before="120" w:after="120"/>
              <w:jc w:val="center"/>
            </w:pPr>
          </w:p>
        </w:tc>
      </w:tr>
    </w:tbl>
    <w:p w14:paraId="57BE4F8A"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528"/>
      </w:tblGrid>
      <w:tr w:rsidR="005F68BC" w14:paraId="7C88EAB4" w14:textId="77777777" w:rsidTr="00A53886">
        <w:trPr>
          <w:trHeight w:hRule="exact" w:val="340"/>
        </w:trPr>
        <w:tc>
          <w:tcPr>
            <w:tcW w:w="4957" w:type="dxa"/>
            <w:shd w:val="clear" w:color="auto" w:fill="D9D9D9"/>
            <w:vAlign w:val="center"/>
          </w:tcPr>
          <w:sdt>
            <w:sdtPr>
              <w:rPr>
                <w:b/>
              </w:rPr>
              <w:id w:val="-1880003671"/>
              <w:lock w:val="sdtContentLocked"/>
              <w:placeholder>
                <w:docPart w:val="DefaultPlaceholder_-1854013440"/>
              </w:placeholder>
            </w:sdtPr>
            <w:sdtEndPr/>
            <w:sdtContent>
              <w:p w14:paraId="3AFE3F8B" w14:textId="41B4965B" w:rsidR="005F68BC" w:rsidRPr="00835479" w:rsidRDefault="005F68BC" w:rsidP="00A53886">
                <w:pPr>
                  <w:pBdr>
                    <w:top w:val="none" w:sz="0" w:space="0" w:color="auto"/>
                    <w:left w:val="none" w:sz="0" w:space="0" w:color="auto"/>
                    <w:bottom w:val="none" w:sz="0" w:space="0" w:color="auto"/>
                    <w:right w:val="none" w:sz="0" w:space="0" w:color="auto"/>
                  </w:pBdr>
                  <w:rPr>
                    <w:b/>
                  </w:rPr>
                </w:pPr>
                <w:r w:rsidRPr="00835479">
                  <w:rPr>
                    <w:b/>
                  </w:rPr>
                  <w:t>Please state wher</w:t>
                </w:r>
                <w:r>
                  <w:rPr>
                    <w:b/>
                  </w:rPr>
                  <w:t>e you saw this post advertised</w:t>
                </w:r>
              </w:p>
            </w:sdtContent>
          </w:sdt>
        </w:tc>
        <w:tc>
          <w:tcPr>
            <w:tcW w:w="5528" w:type="dxa"/>
            <w:vAlign w:val="center"/>
          </w:tcPr>
          <w:p w14:paraId="46D88C3D" w14:textId="77777777" w:rsidR="005F68BC" w:rsidRPr="004A4A79" w:rsidRDefault="005F68BC" w:rsidP="00A53886">
            <w:pPr>
              <w:pBdr>
                <w:top w:val="none" w:sz="0" w:space="0" w:color="auto"/>
                <w:left w:val="none" w:sz="0" w:space="0" w:color="auto"/>
                <w:bottom w:val="none" w:sz="0" w:space="0" w:color="auto"/>
                <w:right w:val="none" w:sz="0" w:space="0" w:color="auto"/>
              </w:pBdr>
            </w:pPr>
          </w:p>
        </w:tc>
      </w:tr>
    </w:tbl>
    <w:p w14:paraId="2BA106D5"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p w14:paraId="5B8FF491" w14:textId="77777777" w:rsidR="005F68BC" w:rsidRDefault="005F68BC" w:rsidP="005F68BC">
      <w:pPr>
        <w:pBdr>
          <w:top w:val="none" w:sz="0" w:space="0" w:color="auto"/>
          <w:left w:val="none" w:sz="0" w:space="0" w:color="auto"/>
          <w:bottom w:val="none" w:sz="0" w:space="0" w:color="auto"/>
          <w:right w:val="none" w:sz="0" w:space="0" w:color="auto"/>
        </w:pBdr>
        <w:rPr>
          <w:sz w:val="16"/>
          <w:szCs w:val="16"/>
        </w:rPr>
      </w:pPr>
    </w:p>
    <w:sdt>
      <w:sdtPr>
        <w:id w:val="1218711878"/>
        <w:lock w:val="sdtContentLocked"/>
        <w:placeholder>
          <w:docPart w:val="DefaultPlaceholder_-1854013440"/>
        </w:placeholder>
      </w:sdtPr>
      <w:sdtEndPr/>
      <w:sdtContent>
        <w:p w14:paraId="3CA63AB0" w14:textId="700253B6" w:rsidR="005F68BC" w:rsidRPr="008C7B22" w:rsidRDefault="005F68BC" w:rsidP="005F68BC">
          <w:pPr>
            <w:pBdr>
              <w:top w:val="none" w:sz="0" w:space="0" w:color="auto"/>
              <w:left w:val="none" w:sz="0" w:space="0" w:color="auto"/>
              <w:bottom w:val="none" w:sz="0" w:space="0" w:color="auto"/>
              <w:right w:val="none" w:sz="0" w:space="0" w:color="auto"/>
            </w:pBdr>
          </w:pPr>
          <w:r w:rsidRPr="008C7B22">
            <w:t xml:space="preserve">Please return this form to :  Sujit Varpe HR and Corporate Services at </w:t>
          </w:r>
          <w:hyperlink r:id="rId12" w:history="1">
            <w:r w:rsidRPr="00C9355A">
              <w:rPr>
                <w:rStyle w:val="Hyperlink"/>
              </w:rPr>
              <w:t>hrcs@bmsworldmission.org</w:t>
            </w:r>
          </w:hyperlink>
          <w:r>
            <w:t xml:space="preserve"> </w:t>
          </w:r>
          <w:r w:rsidRPr="008C7B22">
            <w:t xml:space="preserve">or by post marked Confidential to BMS World Mission, 129 Broadway, Didcot, Oxfordshire OX11 8XA </w:t>
          </w:r>
        </w:p>
      </w:sdtContent>
    </w:sdt>
    <w:p w14:paraId="29DC5315" w14:textId="06048C10" w:rsidR="00DA5088" w:rsidRDefault="00DA5088">
      <w:pPr>
        <w:rPr>
          <w:sz w:val="16"/>
          <w:szCs w:val="16"/>
        </w:rPr>
      </w:pPr>
    </w:p>
    <w:p w14:paraId="777DF429" w14:textId="360CCB7F" w:rsidR="005F68BC" w:rsidRDefault="005F68BC">
      <w:pPr>
        <w:rPr>
          <w:sz w:val="16"/>
          <w:szCs w:val="16"/>
        </w:rPr>
      </w:pPr>
    </w:p>
    <w:p w14:paraId="23E791B1" w14:textId="05CD02E1" w:rsidR="005F68BC" w:rsidRDefault="005F68BC">
      <w:pPr>
        <w:rPr>
          <w:sz w:val="16"/>
          <w:szCs w:val="16"/>
        </w:rPr>
      </w:pPr>
    </w:p>
    <w:p w14:paraId="24F42178" w14:textId="1BF2F350" w:rsidR="005F68BC" w:rsidRDefault="005F68BC">
      <w:pPr>
        <w:rPr>
          <w:sz w:val="16"/>
          <w:szCs w:val="16"/>
        </w:rPr>
      </w:pPr>
    </w:p>
    <w:p w14:paraId="526CF97C" w14:textId="1578CBF5" w:rsidR="000361D2" w:rsidRDefault="000361D2">
      <w:pPr>
        <w:rPr>
          <w:sz w:val="16"/>
          <w:szCs w:val="16"/>
        </w:rPr>
      </w:pPr>
    </w:p>
    <w:p w14:paraId="56354354" w14:textId="5464D8BD" w:rsidR="000361D2" w:rsidRDefault="000361D2">
      <w:pPr>
        <w:rPr>
          <w:sz w:val="16"/>
          <w:szCs w:val="16"/>
        </w:rPr>
      </w:pPr>
    </w:p>
    <w:p w14:paraId="3BDBA1BA" w14:textId="73D838F4" w:rsidR="000361D2" w:rsidRDefault="000361D2">
      <w:pPr>
        <w:rPr>
          <w:sz w:val="16"/>
          <w:szCs w:val="16"/>
        </w:rPr>
      </w:pPr>
    </w:p>
    <w:sectPr w:rsidR="000361D2" w:rsidSect="002F1222">
      <w:headerReference w:type="even" r:id="rId13"/>
      <w:headerReference w:type="default" r:id="rId14"/>
      <w:footerReference w:type="default" r:id="rId15"/>
      <w:headerReference w:type="first" r:id="rId16"/>
      <w:pgSz w:w="11900" w:h="16820" w:code="9"/>
      <w:pgMar w:top="397" w:right="420" w:bottom="397" w:left="567"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4B216" w14:textId="77777777" w:rsidR="0003640A" w:rsidRDefault="0003640A" w:rsidP="007F1527">
      <w:r>
        <w:separator/>
      </w:r>
    </w:p>
  </w:endnote>
  <w:endnote w:type="continuationSeparator" w:id="0">
    <w:p w14:paraId="6485CED4" w14:textId="77777777" w:rsidR="0003640A" w:rsidRDefault="0003640A" w:rsidP="007F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Pro 55 Roman">
    <w:panose1 w:val="020B0703020203020204"/>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A6B00" w14:textId="77777777" w:rsidR="009C707A" w:rsidRDefault="009C707A">
    <w:pPr>
      <w:pStyle w:val="Footer"/>
    </w:pPr>
    <w:r>
      <w:rPr>
        <w:noProof/>
        <w:lang w:eastAsia="en-GB"/>
      </w:rPr>
      <w:drawing>
        <wp:anchor distT="0" distB="0" distL="114300" distR="114300" simplePos="0" relativeHeight="251672576" behindDoc="1" locked="1" layoutInCell="1" allowOverlap="1" wp14:anchorId="030AEAF4" wp14:editId="54E4419F">
          <wp:simplePos x="0" y="0"/>
          <wp:positionH relativeFrom="margin">
            <wp:posOffset>-528320</wp:posOffset>
          </wp:positionH>
          <wp:positionV relativeFrom="page">
            <wp:posOffset>9993630</wp:posOffset>
          </wp:positionV>
          <wp:extent cx="7593965" cy="741680"/>
          <wp:effectExtent l="0" t="0" r="698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l="-129" t="93221" r="129" b="-147"/>
                  <a:stretch/>
                </pic:blipFill>
                <pic:spPr bwMode="auto">
                  <a:xfrm>
                    <a:off x="0" y="0"/>
                    <a:ext cx="7593965" cy="7416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3810C" w14:textId="77777777" w:rsidR="0003640A" w:rsidRDefault="0003640A" w:rsidP="007F1527">
      <w:r>
        <w:separator/>
      </w:r>
    </w:p>
  </w:footnote>
  <w:footnote w:type="continuationSeparator" w:id="0">
    <w:p w14:paraId="1FD48131" w14:textId="77777777" w:rsidR="0003640A" w:rsidRDefault="0003640A" w:rsidP="007F1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0699A" w14:textId="77777777" w:rsidR="00955C1B" w:rsidRDefault="004F25D8">
    <w:pPr>
      <w:pStyle w:val="Header"/>
    </w:pPr>
    <w:r>
      <w:rPr>
        <w:noProof/>
        <w:lang w:eastAsia="en-GB"/>
      </w:rPr>
      <w:pict w14:anchorId="206EFF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8" o:spid="_x0000_s2061" type="#_x0000_t75" style="position:absolute;margin-left:0;margin-top:0;width:595.2pt;height:841.9pt;z-index:-251657728;mso-position-horizontal:center;mso-position-horizontal-relative:margin;mso-position-vertical:center;mso-position-vertical-relative:margin" o:allowincell="f">
          <v:imagedata r:id="rId1" o:title="BMS Letterhead sans bottom"/>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7747C" w14:textId="77777777" w:rsidR="00955C1B" w:rsidRDefault="009C707A" w:rsidP="00976F9C">
    <w:pPr>
      <w:pStyle w:val="Header"/>
      <w:tabs>
        <w:tab w:val="clear" w:pos="9026"/>
      </w:tabs>
    </w:pPr>
    <w:r>
      <w:rPr>
        <w:noProof/>
        <w:lang w:eastAsia="en-GB"/>
      </w:rPr>
      <w:drawing>
        <wp:anchor distT="0" distB="0" distL="114300" distR="114300" simplePos="0" relativeHeight="251657216" behindDoc="1" locked="1" layoutInCell="1" allowOverlap="1" wp14:anchorId="5D4B79DB" wp14:editId="338EA98A">
          <wp:simplePos x="0" y="0"/>
          <wp:positionH relativeFrom="margin">
            <wp:posOffset>-530860</wp:posOffset>
          </wp:positionH>
          <wp:positionV relativeFrom="page">
            <wp:posOffset>-83820</wp:posOffset>
          </wp:positionV>
          <wp:extent cx="7603490" cy="4781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S Letterhead sans top and bottom.jpg"/>
                  <pic:cNvPicPr/>
                </pic:nvPicPr>
                <pic:blipFill rotWithShape="1">
                  <a:blip r:embed="rId1" cstate="print">
                    <a:extLst>
                      <a:ext uri="{28A0092B-C50C-407E-A947-70E740481C1C}">
                        <a14:useLocalDpi xmlns:a14="http://schemas.microsoft.com/office/drawing/2010/main" val="0"/>
                      </a:ext>
                    </a:extLst>
                  </a:blip>
                  <a:srcRect t="-1" b="95541"/>
                  <a:stretch/>
                </pic:blipFill>
                <pic:spPr bwMode="auto">
                  <a:xfrm>
                    <a:off x="0" y="0"/>
                    <a:ext cx="7603490" cy="4781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2101" w14:textId="77777777" w:rsidR="009C707A" w:rsidRDefault="004F25D8" w:rsidP="003D477A">
    <w:pPr>
      <w:pStyle w:val="Header"/>
      <w:jc w:val="right"/>
    </w:pPr>
    <w:r>
      <w:rPr>
        <w:noProof/>
        <w:lang w:val="en-US"/>
      </w:rPr>
      <w:pict w14:anchorId="53B64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93687" o:spid="_x0000_s2062" type="#_x0000_t75" style="position:absolute;left:0;text-align:left;margin-left:332pt;margin-top:-2.45pt;width:221.85pt;height:793.6pt;z-index:-251656704;mso-wrap-edited:f;mso-position-horizontal-relative:margin;mso-position-vertical-relative:margin" wrapcoords="-27 0 -27 21561 21600 21561 21600 0 -27 0">
          <v:imagedata r:id="rId1" o:title="BMS Letterhead sans bottom" cropleft="39446f"/>
          <w10:wrap anchorx="margin" anchory="margin"/>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748C"/>
    <w:multiLevelType w:val="hybridMultilevel"/>
    <w:tmpl w:val="842862D6"/>
    <w:lvl w:ilvl="0" w:tplc="D61CA0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292545"/>
    <w:multiLevelType w:val="hybridMultilevel"/>
    <w:tmpl w:val="C6E01FCE"/>
    <w:lvl w:ilvl="0" w:tplc="6A92CAC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950933"/>
    <w:multiLevelType w:val="hybridMultilevel"/>
    <w:tmpl w:val="5F722268"/>
    <w:lvl w:ilvl="0" w:tplc="085ADE28">
      <w:start w:val="1"/>
      <w:numFmt w:val="decimal"/>
      <w:lvlText w:val="%1."/>
      <w:lvlJc w:val="left"/>
      <w:pPr>
        <w:ind w:left="532" w:hanging="360"/>
      </w:pPr>
      <w:rPr>
        <w:rFonts w:hint="default"/>
      </w:rPr>
    </w:lvl>
    <w:lvl w:ilvl="1" w:tplc="08090019" w:tentative="1">
      <w:start w:val="1"/>
      <w:numFmt w:val="lowerLetter"/>
      <w:lvlText w:val="%2."/>
      <w:lvlJc w:val="left"/>
      <w:pPr>
        <w:ind w:left="1252" w:hanging="360"/>
      </w:pPr>
    </w:lvl>
    <w:lvl w:ilvl="2" w:tplc="0809001B" w:tentative="1">
      <w:start w:val="1"/>
      <w:numFmt w:val="lowerRoman"/>
      <w:lvlText w:val="%3."/>
      <w:lvlJc w:val="right"/>
      <w:pPr>
        <w:ind w:left="1972" w:hanging="180"/>
      </w:pPr>
    </w:lvl>
    <w:lvl w:ilvl="3" w:tplc="0809000F" w:tentative="1">
      <w:start w:val="1"/>
      <w:numFmt w:val="decimal"/>
      <w:lvlText w:val="%4."/>
      <w:lvlJc w:val="left"/>
      <w:pPr>
        <w:ind w:left="2692" w:hanging="360"/>
      </w:pPr>
    </w:lvl>
    <w:lvl w:ilvl="4" w:tplc="08090019" w:tentative="1">
      <w:start w:val="1"/>
      <w:numFmt w:val="lowerLetter"/>
      <w:lvlText w:val="%5."/>
      <w:lvlJc w:val="left"/>
      <w:pPr>
        <w:ind w:left="3412" w:hanging="360"/>
      </w:pPr>
    </w:lvl>
    <w:lvl w:ilvl="5" w:tplc="0809001B" w:tentative="1">
      <w:start w:val="1"/>
      <w:numFmt w:val="lowerRoman"/>
      <w:lvlText w:val="%6."/>
      <w:lvlJc w:val="right"/>
      <w:pPr>
        <w:ind w:left="4132" w:hanging="180"/>
      </w:pPr>
    </w:lvl>
    <w:lvl w:ilvl="6" w:tplc="0809000F" w:tentative="1">
      <w:start w:val="1"/>
      <w:numFmt w:val="decimal"/>
      <w:lvlText w:val="%7."/>
      <w:lvlJc w:val="left"/>
      <w:pPr>
        <w:ind w:left="4852" w:hanging="360"/>
      </w:pPr>
    </w:lvl>
    <w:lvl w:ilvl="7" w:tplc="08090019" w:tentative="1">
      <w:start w:val="1"/>
      <w:numFmt w:val="lowerLetter"/>
      <w:lvlText w:val="%8."/>
      <w:lvlJc w:val="left"/>
      <w:pPr>
        <w:ind w:left="5572" w:hanging="360"/>
      </w:pPr>
    </w:lvl>
    <w:lvl w:ilvl="8" w:tplc="0809001B" w:tentative="1">
      <w:start w:val="1"/>
      <w:numFmt w:val="lowerRoman"/>
      <w:lvlText w:val="%9."/>
      <w:lvlJc w:val="right"/>
      <w:pPr>
        <w:ind w:left="6292" w:hanging="180"/>
      </w:pPr>
    </w:lvl>
  </w:abstractNum>
  <w:abstractNum w:abstractNumId="3" w15:restartNumberingAfterBreak="0">
    <w:nsid w:val="439A3E8A"/>
    <w:multiLevelType w:val="multilevel"/>
    <w:tmpl w:val="E676BD96"/>
    <w:lvl w:ilvl="0">
      <w:start w:val="1"/>
      <w:numFmt w:val="decimal"/>
      <w:lvlText w:val="%1"/>
      <w:lvlJc w:val="left"/>
      <w:pPr>
        <w:ind w:left="360" w:hanging="360"/>
      </w:pPr>
      <w:rPr>
        <w:rFonts w:hint="default"/>
      </w:rPr>
    </w:lvl>
    <w:lvl w:ilvl="1">
      <w:start w:val="2"/>
      <w:numFmt w:val="decimal"/>
      <w:lvlText w:val="%2."/>
      <w:lvlJc w:val="left"/>
      <w:pPr>
        <w:ind w:left="1506" w:hanging="360"/>
      </w:pPr>
      <w:rPr>
        <w:rFonts w:hint="default"/>
        <w:b/>
      </w:r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4" w15:restartNumberingAfterBreak="0">
    <w:nsid w:val="48BA5BCE"/>
    <w:multiLevelType w:val="hybridMultilevel"/>
    <w:tmpl w:val="3938A47E"/>
    <w:lvl w:ilvl="0" w:tplc="71761822">
      <w:start w:val="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817539"/>
    <w:multiLevelType w:val="hybridMultilevel"/>
    <w:tmpl w:val="C9882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1367DB"/>
    <w:multiLevelType w:val="hybridMultilevel"/>
    <w:tmpl w:val="BBC6164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72AF65C1"/>
    <w:multiLevelType w:val="hybridMultilevel"/>
    <w:tmpl w:val="BAF28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5"/>
  </w:num>
  <w:num w:numId="4">
    <w:abstractNumId w:val="7"/>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attachedTemplate r:id="rId1"/>
  <w:documentProtection w:edit="forms" w:formatting="1" w:enforcement="0"/>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6B5"/>
    <w:rsid w:val="0000345E"/>
    <w:rsid w:val="00011970"/>
    <w:rsid w:val="0002767D"/>
    <w:rsid w:val="000361D2"/>
    <w:rsid w:val="0003640A"/>
    <w:rsid w:val="000674A1"/>
    <w:rsid w:val="00085086"/>
    <w:rsid w:val="0008567F"/>
    <w:rsid w:val="000E2ACF"/>
    <w:rsid w:val="0011152B"/>
    <w:rsid w:val="00124AA8"/>
    <w:rsid w:val="00153D44"/>
    <w:rsid w:val="00162974"/>
    <w:rsid w:val="00192ADD"/>
    <w:rsid w:val="001A4466"/>
    <w:rsid w:val="001E6E35"/>
    <w:rsid w:val="0021027E"/>
    <w:rsid w:val="002709AF"/>
    <w:rsid w:val="00274726"/>
    <w:rsid w:val="00280581"/>
    <w:rsid w:val="00282508"/>
    <w:rsid w:val="002C3D84"/>
    <w:rsid w:val="002E731B"/>
    <w:rsid w:val="002F1222"/>
    <w:rsid w:val="00311EDD"/>
    <w:rsid w:val="003367DB"/>
    <w:rsid w:val="00347E9F"/>
    <w:rsid w:val="00355A78"/>
    <w:rsid w:val="00380308"/>
    <w:rsid w:val="003A7B74"/>
    <w:rsid w:val="003D477A"/>
    <w:rsid w:val="003E3535"/>
    <w:rsid w:val="003F128E"/>
    <w:rsid w:val="004052FC"/>
    <w:rsid w:val="00437E45"/>
    <w:rsid w:val="004448F7"/>
    <w:rsid w:val="004453B5"/>
    <w:rsid w:val="004626E7"/>
    <w:rsid w:val="00465EA1"/>
    <w:rsid w:val="004802A1"/>
    <w:rsid w:val="00486575"/>
    <w:rsid w:val="00487728"/>
    <w:rsid w:val="00493124"/>
    <w:rsid w:val="004B43C9"/>
    <w:rsid w:val="004C49C7"/>
    <w:rsid w:val="004F25D8"/>
    <w:rsid w:val="00511C07"/>
    <w:rsid w:val="0051350B"/>
    <w:rsid w:val="00554A2C"/>
    <w:rsid w:val="005A393D"/>
    <w:rsid w:val="005C2F99"/>
    <w:rsid w:val="005C4A16"/>
    <w:rsid w:val="005D172D"/>
    <w:rsid w:val="005F68BC"/>
    <w:rsid w:val="00604CA5"/>
    <w:rsid w:val="00622239"/>
    <w:rsid w:val="00624F00"/>
    <w:rsid w:val="00637C89"/>
    <w:rsid w:val="0064208C"/>
    <w:rsid w:val="00662D29"/>
    <w:rsid w:val="006B26D6"/>
    <w:rsid w:val="006D72EB"/>
    <w:rsid w:val="006E036E"/>
    <w:rsid w:val="006F26B5"/>
    <w:rsid w:val="006F4DFF"/>
    <w:rsid w:val="00712566"/>
    <w:rsid w:val="00726E68"/>
    <w:rsid w:val="007341C4"/>
    <w:rsid w:val="0074234D"/>
    <w:rsid w:val="00744CDE"/>
    <w:rsid w:val="00782B22"/>
    <w:rsid w:val="007944C7"/>
    <w:rsid w:val="007B22B3"/>
    <w:rsid w:val="007E04B2"/>
    <w:rsid w:val="007F1527"/>
    <w:rsid w:val="00810310"/>
    <w:rsid w:val="0081772E"/>
    <w:rsid w:val="0082097F"/>
    <w:rsid w:val="008779A2"/>
    <w:rsid w:val="00882E50"/>
    <w:rsid w:val="00911E2E"/>
    <w:rsid w:val="00920495"/>
    <w:rsid w:val="009253D2"/>
    <w:rsid w:val="00927CD3"/>
    <w:rsid w:val="00937110"/>
    <w:rsid w:val="00955C1B"/>
    <w:rsid w:val="00974349"/>
    <w:rsid w:val="009760F7"/>
    <w:rsid w:val="00976F9C"/>
    <w:rsid w:val="009B042B"/>
    <w:rsid w:val="009B0FC9"/>
    <w:rsid w:val="009C3037"/>
    <w:rsid w:val="009C707A"/>
    <w:rsid w:val="009E1FD6"/>
    <w:rsid w:val="009F2B33"/>
    <w:rsid w:val="00A27EB0"/>
    <w:rsid w:val="00A349FA"/>
    <w:rsid w:val="00A5661B"/>
    <w:rsid w:val="00A64CBA"/>
    <w:rsid w:val="00A7016A"/>
    <w:rsid w:val="00A807B2"/>
    <w:rsid w:val="00AB50DC"/>
    <w:rsid w:val="00AB7926"/>
    <w:rsid w:val="00AD2C7A"/>
    <w:rsid w:val="00AE0604"/>
    <w:rsid w:val="00AE418D"/>
    <w:rsid w:val="00B02807"/>
    <w:rsid w:val="00B12279"/>
    <w:rsid w:val="00B13B90"/>
    <w:rsid w:val="00B17026"/>
    <w:rsid w:val="00B3058D"/>
    <w:rsid w:val="00B32EF3"/>
    <w:rsid w:val="00B436A7"/>
    <w:rsid w:val="00B570E1"/>
    <w:rsid w:val="00B84B4A"/>
    <w:rsid w:val="00BA45F9"/>
    <w:rsid w:val="00BB19BE"/>
    <w:rsid w:val="00BB71E8"/>
    <w:rsid w:val="00BC2561"/>
    <w:rsid w:val="00BC2EE3"/>
    <w:rsid w:val="00C52B62"/>
    <w:rsid w:val="00C65019"/>
    <w:rsid w:val="00C80627"/>
    <w:rsid w:val="00C87F07"/>
    <w:rsid w:val="00C93BF8"/>
    <w:rsid w:val="00CD3FCD"/>
    <w:rsid w:val="00CE1B02"/>
    <w:rsid w:val="00D01459"/>
    <w:rsid w:val="00D56C55"/>
    <w:rsid w:val="00DA5088"/>
    <w:rsid w:val="00DC6191"/>
    <w:rsid w:val="00DC7711"/>
    <w:rsid w:val="00DD0485"/>
    <w:rsid w:val="00DF4336"/>
    <w:rsid w:val="00E13C7D"/>
    <w:rsid w:val="00E26C15"/>
    <w:rsid w:val="00E35487"/>
    <w:rsid w:val="00E7013C"/>
    <w:rsid w:val="00E72853"/>
    <w:rsid w:val="00E76F10"/>
    <w:rsid w:val="00E94FEE"/>
    <w:rsid w:val="00EA16E2"/>
    <w:rsid w:val="00EA2207"/>
    <w:rsid w:val="00EA4F84"/>
    <w:rsid w:val="00EB7B2E"/>
    <w:rsid w:val="00EC324B"/>
    <w:rsid w:val="00EC3B89"/>
    <w:rsid w:val="00ED6123"/>
    <w:rsid w:val="00EF2F65"/>
    <w:rsid w:val="00EF336A"/>
    <w:rsid w:val="00F016BD"/>
    <w:rsid w:val="00F34618"/>
    <w:rsid w:val="00F44FF6"/>
    <w:rsid w:val="00F52F7E"/>
    <w:rsid w:val="00F66D31"/>
    <w:rsid w:val="00F7160B"/>
    <w:rsid w:val="00F81800"/>
    <w:rsid w:val="00FD42BC"/>
    <w:rsid w:val="00FD4F2A"/>
    <w:rsid w:val="00FD7D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shapelayout>
  </w:shapeDefaults>
  <w:decimalSymbol w:val="."/>
  <w:listSeparator w:val=","/>
  <w14:docId w14:val="5EB17E30"/>
  <w15:docId w15:val="{EA94B9D9-A5F2-4ABE-9413-173C6F7A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Pro 55 Roman" w:eastAsia="Arial Unicode MS" w:hAnsi="Avenir LT Pro 55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64CBA"/>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next w:val="Body"/>
    <w:link w:val="Heading2Char"/>
    <w:qFormat/>
    <w:rsid w:val="00A64CBA"/>
    <w:pPr>
      <w:keepNext/>
      <w:spacing w:before="400" w:after="100"/>
      <w:outlineLvl w:val="1"/>
    </w:pPr>
    <w:rPr>
      <w:rFonts w:cs="Arial Unicode MS"/>
      <w:b/>
      <w:bCs/>
      <w:color w:val="000000"/>
      <w:sz w:val="24"/>
      <w:szCs w:val="24"/>
      <w:lang w:val="en-US" w:eastAsia="en-GB"/>
    </w:rPr>
  </w:style>
  <w:style w:type="paragraph" w:styleId="Heading3">
    <w:name w:val="heading 3"/>
    <w:next w:val="Body"/>
    <w:link w:val="Heading3Char"/>
    <w:qFormat/>
    <w:rsid w:val="00C65019"/>
    <w:pPr>
      <w:keepNext/>
      <w:spacing w:before="480" w:after="40" w:line="288" w:lineRule="auto"/>
      <w:outlineLvl w:val="2"/>
    </w:pPr>
    <w:rPr>
      <w:rFonts w:cs="Arial Unicode MS"/>
      <w:b/>
      <w:bCs/>
      <w:color w:val="000000"/>
      <w:spacing w:val="4"/>
      <w:sz w:val="22"/>
      <w:szCs w:val="22"/>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CBA"/>
    <w:rPr>
      <w:rFonts w:asciiTheme="majorHAnsi" w:eastAsiaTheme="majorEastAsia" w:hAnsiTheme="majorHAnsi" w:cstheme="majorBidi"/>
      <w:b/>
      <w:bCs/>
      <w:color w:val="365F91" w:themeColor="accent1" w:themeShade="BF"/>
      <w:sz w:val="28"/>
      <w:szCs w:val="28"/>
      <w:lang w:val="en-US"/>
    </w:rPr>
  </w:style>
  <w:style w:type="paragraph" w:styleId="Title">
    <w:name w:val="Title"/>
    <w:next w:val="Normal"/>
    <w:link w:val="TitleChar"/>
    <w:qFormat/>
    <w:rsid w:val="00A64CBA"/>
    <w:pPr>
      <w:keepNext/>
    </w:pPr>
    <w:rPr>
      <w:rFonts w:cs="Arial Unicode MS"/>
      <w:b/>
      <w:bCs/>
      <w:color w:val="000000"/>
      <w:sz w:val="40"/>
      <w:szCs w:val="40"/>
      <w:lang w:val="en-US" w:eastAsia="en-GB"/>
    </w:rPr>
  </w:style>
  <w:style w:type="character" w:customStyle="1" w:styleId="TitleChar">
    <w:name w:val="Title Char"/>
    <w:basedOn w:val="DefaultParagraphFont"/>
    <w:link w:val="Title"/>
    <w:rsid w:val="00A64CBA"/>
    <w:rPr>
      <w:rFonts w:cs="Arial Unicode MS"/>
      <w:b/>
      <w:bCs/>
      <w:color w:val="000000"/>
      <w:sz w:val="40"/>
      <w:szCs w:val="40"/>
      <w:lang w:val="en-US" w:eastAsia="en-GB"/>
    </w:rPr>
  </w:style>
  <w:style w:type="paragraph" w:customStyle="1" w:styleId="Heading">
    <w:name w:val="Heading"/>
    <w:next w:val="Normal"/>
    <w:qFormat/>
    <w:rsid w:val="00A64CBA"/>
    <w:pPr>
      <w:keepNext/>
      <w:spacing w:before="400" w:after="100"/>
      <w:outlineLvl w:val="0"/>
    </w:pPr>
    <w:rPr>
      <w:rFonts w:cs="Arial Unicode MS"/>
      <w:b/>
      <w:bCs/>
      <w:color w:val="000000"/>
      <w:sz w:val="28"/>
      <w:szCs w:val="28"/>
      <w:lang w:val="en-US" w:eastAsia="en-GB"/>
    </w:rPr>
  </w:style>
  <w:style w:type="paragraph" w:customStyle="1" w:styleId="Body">
    <w:name w:val="Body"/>
    <w:qFormat/>
    <w:rsid w:val="00A64CBA"/>
    <w:pPr>
      <w:spacing w:after="240"/>
    </w:pPr>
    <w:rPr>
      <w:rFonts w:cs="Arial Unicode MS"/>
      <w:color w:val="000000"/>
      <w:sz w:val="22"/>
      <w:szCs w:val="22"/>
      <w:lang w:val="en-US" w:eastAsia="en-GB"/>
    </w:rPr>
  </w:style>
  <w:style w:type="character" w:customStyle="1" w:styleId="Heading2Char">
    <w:name w:val="Heading 2 Char"/>
    <w:basedOn w:val="DefaultParagraphFont"/>
    <w:link w:val="Heading2"/>
    <w:rsid w:val="00A64CBA"/>
    <w:rPr>
      <w:rFonts w:cs="Arial Unicode MS"/>
      <w:b/>
      <w:bCs/>
      <w:color w:val="000000"/>
      <w:sz w:val="24"/>
      <w:szCs w:val="24"/>
      <w:lang w:val="en-US" w:eastAsia="en-GB"/>
    </w:rPr>
  </w:style>
  <w:style w:type="paragraph" w:customStyle="1" w:styleId="TableStyle1">
    <w:name w:val="Table Style 1"/>
    <w:qFormat/>
    <w:rsid w:val="00C65019"/>
    <w:rPr>
      <w:rFonts w:cs="Arial Unicode MS"/>
      <w:b/>
      <w:bCs/>
      <w:color w:val="000000"/>
      <w:sz w:val="22"/>
      <w:szCs w:val="22"/>
      <w:lang w:eastAsia="en-GB"/>
    </w:rPr>
  </w:style>
  <w:style w:type="paragraph" w:customStyle="1" w:styleId="TableStyle2">
    <w:name w:val="Table Style 2"/>
    <w:qFormat/>
    <w:rsid w:val="00C65019"/>
    <w:rPr>
      <w:rFonts w:cs="Arial Unicode MS"/>
      <w:color w:val="000000"/>
      <w:lang w:eastAsia="en-GB"/>
    </w:rPr>
  </w:style>
  <w:style w:type="character" w:customStyle="1" w:styleId="Heading3Char">
    <w:name w:val="Heading 3 Char"/>
    <w:basedOn w:val="DefaultParagraphFont"/>
    <w:link w:val="Heading3"/>
    <w:rsid w:val="00C65019"/>
    <w:rPr>
      <w:rFonts w:cs="Arial Unicode MS"/>
      <w:b/>
      <w:bCs/>
      <w:color w:val="000000"/>
      <w:spacing w:val="4"/>
      <w:sz w:val="22"/>
      <w:szCs w:val="22"/>
      <w:lang w:val="en-US" w:eastAsia="en-GB"/>
    </w:rPr>
  </w:style>
  <w:style w:type="paragraph" w:styleId="Header">
    <w:name w:val="header"/>
    <w:basedOn w:val="Normal"/>
    <w:link w:val="HeaderChar"/>
    <w:unhideWhenUsed/>
    <w:rsid w:val="007F1527"/>
    <w:pPr>
      <w:tabs>
        <w:tab w:val="center" w:pos="4513"/>
        <w:tab w:val="right" w:pos="9026"/>
      </w:tabs>
    </w:pPr>
  </w:style>
  <w:style w:type="character" w:customStyle="1" w:styleId="HeaderChar">
    <w:name w:val="Header Char"/>
    <w:basedOn w:val="DefaultParagraphFont"/>
    <w:link w:val="Header"/>
    <w:rsid w:val="007F1527"/>
  </w:style>
  <w:style w:type="paragraph" w:styleId="Footer">
    <w:name w:val="footer"/>
    <w:basedOn w:val="Normal"/>
    <w:link w:val="FooterChar"/>
    <w:uiPriority w:val="99"/>
    <w:unhideWhenUsed/>
    <w:rsid w:val="007F1527"/>
    <w:pPr>
      <w:tabs>
        <w:tab w:val="center" w:pos="4513"/>
        <w:tab w:val="right" w:pos="9026"/>
      </w:tabs>
    </w:pPr>
  </w:style>
  <w:style w:type="character" w:customStyle="1" w:styleId="FooterChar">
    <w:name w:val="Footer Char"/>
    <w:basedOn w:val="DefaultParagraphFont"/>
    <w:link w:val="Footer"/>
    <w:uiPriority w:val="99"/>
    <w:rsid w:val="007F1527"/>
  </w:style>
  <w:style w:type="paragraph" w:styleId="BalloonText">
    <w:name w:val="Balloon Text"/>
    <w:basedOn w:val="Normal"/>
    <w:link w:val="BalloonTextChar"/>
    <w:uiPriority w:val="99"/>
    <w:semiHidden/>
    <w:unhideWhenUsed/>
    <w:rsid w:val="00BB19BE"/>
    <w:rPr>
      <w:rFonts w:ascii="Tahoma" w:hAnsi="Tahoma" w:cs="Tahoma"/>
      <w:sz w:val="16"/>
      <w:szCs w:val="16"/>
    </w:rPr>
  </w:style>
  <w:style w:type="character" w:customStyle="1" w:styleId="BalloonTextChar">
    <w:name w:val="Balloon Text Char"/>
    <w:basedOn w:val="DefaultParagraphFont"/>
    <w:link w:val="BalloonText"/>
    <w:uiPriority w:val="99"/>
    <w:semiHidden/>
    <w:rsid w:val="00BB19BE"/>
    <w:rPr>
      <w:rFonts w:ascii="Tahoma" w:hAnsi="Tahoma" w:cs="Tahoma"/>
      <w:sz w:val="16"/>
      <w:szCs w:val="16"/>
    </w:rPr>
  </w:style>
  <w:style w:type="character" w:styleId="Hyperlink">
    <w:name w:val="Hyperlink"/>
    <w:rsid w:val="00FD4F2A"/>
    <w:rPr>
      <w:color w:val="0000FF"/>
      <w:u w:val="single"/>
    </w:rPr>
  </w:style>
  <w:style w:type="paragraph" w:styleId="ListParagraph">
    <w:name w:val="List Paragraph"/>
    <w:basedOn w:val="Normal"/>
    <w:uiPriority w:val="34"/>
    <w:qFormat/>
    <w:rsid w:val="00726E68"/>
    <w:pPr>
      <w:ind w:left="720"/>
      <w:contextualSpacing/>
    </w:pPr>
  </w:style>
  <w:style w:type="character" w:styleId="PlaceholderText">
    <w:name w:val="Placeholder Text"/>
    <w:basedOn w:val="DefaultParagraphFont"/>
    <w:uiPriority w:val="99"/>
    <w:semiHidden/>
    <w:rsid w:val="00BC2561"/>
    <w:rPr>
      <w:color w:val="808080"/>
    </w:rPr>
  </w:style>
  <w:style w:type="paragraph" w:styleId="Caption">
    <w:name w:val="caption"/>
    <w:basedOn w:val="Normal"/>
    <w:next w:val="Normal"/>
    <w:uiPriority w:val="35"/>
    <w:unhideWhenUsed/>
    <w:qFormat/>
    <w:rsid w:val="001A4466"/>
    <w:pPr>
      <w:spacing w:after="200"/>
    </w:pPr>
    <w:rPr>
      <w:i/>
      <w:iCs/>
      <w:color w:val="1F497D" w:themeColor="text2"/>
      <w:sz w:val="18"/>
      <w:szCs w:val="18"/>
    </w:rPr>
  </w:style>
  <w:style w:type="paragraph" w:customStyle="1" w:styleId="paragraph">
    <w:name w:val="paragraph"/>
    <w:basedOn w:val="Normal"/>
    <w:rsid w:val="004448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935841">
      <w:bodyDiv w:val="1"/>
      <w:marLeft w:val="0"/>
      <w:marRight w:val="0"/>
      <w:marTop w:val="0"/>
      <w:marBottom w:val="0"/>
      <w:divBdr>
        <w:top w:val="none" w:sz="0" w:space="0" w:color="auto"/>
        <w:left w:val="none" w:sz="0" w:space="0" w:color="auto"/>
        <w:bottom w:val="none" w:sz="0" w:space="0" w:color="auto"/>
        <w:right w:val="none" w:sz="0" w:space="0" w:color="auto"/>
      </w:divBdr>
    </w:div>
    <w:div w:id="855654456">
      <w:bodyDiv w:val="1"/>
      <w:marLeft w:val="0"/>
      <w:marRight w:val="0"/>
      <w:marTop w:val="0"/>
      <w:marBottom w:val="0"/>
      <w:divBdr>
        <w:top w:val="none" w:sz="0" w:space="0" w:color="auto"/>
        <w:left w:val="none" w:sz="0" w:space="0" w:color="auto"/>
        <w:bottom w:val="none" w:sz="0" w:space="0" w:color="auto"/>
        <w:right w:val="none" w:sz="0" w:space="0" w:color="auto"/>
      </w:divBdr>
    </w:div>
    <w:div w:id="107454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hrcs@bmsworldmissio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gate\AppData\Local\Microsoft\Windows\Temporary%20Internet%20Files\Content.Outlook\CQ8VIZOI\STPA%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6B5661E38404099743A60D1A69259"/>
        <w:category>
          <w:name w:val="General"/>
          <w:gallery w:val="placeholder"/>
        </w:category>
        <w:types>
          <w:type w:val="bbPlcHdr"/>
        </w:types>
        <w:behaviors>
          <w:behavior w:val="content"/>
        </w:behaviors>
        <w:guid w:val="{8A251CBD-B3EE-41C8-99CE-EC2494913987}"/>
      </w:docPartPr>
      <w:docPartBody>
        <w:p w:rsidR="00715D95" w:rsidRDefault="00715D95">
          <w:pPr>
            <w:pStyle w:val="DE66B5661E38404099743A60D1A69259"/>
          </w:pPr>
          <w:r w:rsidRPr="00C274CD">
            <w:rPr>
              <w:rStyle w:val="PlaceholderText"/>
            </w:rPr>
            <w:t>Click here to enter text.</w:t>
          </w:r>
        </w:p>
      </w:docPartBody>
    </w:docPart>
    <w:docPart>
      <w:docPartPr>
        <w:name w:val="4A11453EF1484D649A78314F381BE1A9"/>
        <w:category>
          <w:name w:val="General"/>
          <w:gallery w:val="placeholder"/>
        </w:category>
        <w:types>
          <w:type w:val="bbPlcHdr"/>
        </w:types>
        <w:behaviors>
          <w:behavior w:val="content"/>
        </w:behaviors>
        <w:guid w:val="{DB8A654B-E7D0-40C6-840D-11E025C37521}"/>
      </w:docPartPr>
      <w:docPartBody>
        <w:p w:rsidR="007075F1" w:rsidRDefault="00604539" w:rsidP="00604539">
          <w:pPr>
            <w:pStyle w:val="4A11453EF1484D649A78314F381BE1A9"/>
          </w:pPr>
          <w:r w:rsidRPr="00C274CD">
            <w:rPr>
              <w:rStyle w:val="PlaceholderText"/>
            </w:rPr>
            <w:t>Click here to enter text.</w:t>
          </w:r>
        </w:p>
      </w:docPartBody>
    </w:docPart>
    <w:docPart>
      <w:docPartPr>
        <w:name w:val="D1D74B1707A44DCA97EFDECC532FA46F"/>
        <w:category>
          <w:name w:val="General"/>
          <w:gallery w:val="placeholder"/>
        </w:category>
        <w:types>
          <w:type w:val="bbPlcHdr"/>
        </w:types>
        <w:behaviors>
          <w:behavior w:val="content"/>
        </w:behaviors>
        <w:guid w:val="{ADE9266D-9C4F-45FB-83F7-7D4A090B33E4}"/>
      </w:docPartPr>
      <w:docPartBody>
        <w:p w:rsidR="007075F1" w:rsidRDefault="00604539" w:rsidP="00604539">
          <w:pPr>
            <w:pStyle w:val="D1D74B1707A44DCA97EFDECC532FA46F"/>
          </w:pPr>
          <w:r w:rsidRPr="00C274CD">
            <w:rPr>
              <w:rStyle w:val="PlaceholderText"/>
            </w:rPr>
            <w:t>Click here to enter text.</w:t>
          </w:r>
        </w:p>
      </w:docPartBody>
    </w:docPart>
    <w:docPart>
      <w:docPartPr>
        <w:name w:val="A1D7A3B0A879472ABC6FEE9E6C374B64"/>
        <w:category>
          <w:name w:val="General"/>
          <w:gallery w:val="placeholder"/>
        </w:category>
        <w:types>
          <w:type w:val="bbPlcHdr"/>
        </w:types>
        <w:behaviors>
          <w:behavior w:val="content"/>
        </w:behaviors>
        <w:guid w:val="{70985DE5-54EC-4179-8BA7-6B42F6E55D8B}"/>
      </w:docPartPr>
      <w:docPartBody>
        <w:p w:rsidR="001372CA" w:rsidRDefault="007075F1" w:rsidP="007075F1">
          <w:pPr>
            <w:pStyle w:val="A1D7A3B0A879472ABC6FEE9E6C374B64"/>
          </w:pPr>
          <w:r w:rsidRPr="00C274CD">
            <w:rPr>
              <w:rStyle w:val="PlaceholderText"/>
            </w:rPr>
            <w:t>Click here to enter text.</w:t>
          </w:r>
        </w:p>
      </w:docPartBody>
    </w:docPart>
    <w:docPart>
      <w:docPartPr>
        <w:name w:val="6EE086114A9A4FA09CBF84BBE1C7CA05"/>
        <w:category>
          <w:name w:val="General"/>
          <w:gallery w:val="placeholder"/>
        </w:category>
        <w:types>
          <w:type w:val="bbPlcHdr"/>
        </w:types>
        <w:behaviors>
          <w:behavior w:val="content"/>
        </w:behaviors>
        <w:guid w:val="{ED4FF08A-A8CC-479B-AE7B-3F596F09C974}"/>
      </w:docPartPr>
      <w:docPartBody>
        <w:p w:rsidR="001372CA" w:rsidRDefault="007075F1" w:rsidP="007075F1">
          <w:pPr>
            <w:pStyle w:val="6EE086114A9A4FA09CBF84BBE1C7CA05"/>
          </w:pPr>
          <w:r w:rsidRPr="00C274C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65167AB5-ADC6-4D10-9A9F-BB5679D16B77}"/>
      </w:docPartPr>
      <w:docPartBody>
        <w:p w:rsidR="00F1608D" w:rsidRDefault="007555C8">
          <w:r w:rsidRPr="006722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LT Pro 55 Roman">
    <w:panose1 w:val="020B0703020203020204"/>
    <w:charset w:val="00"/>
    <w:family w:val="swiss"/>
    <w:notTrueType/>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95"/>
    <w:rsid w:val="000A3209"/>
    <w:rsid w:val="001372CA"/>
    <w:rsid w:val="002C0934"/>
    <w:rsid w:val="005068C7"/>
    <w:rsid w:val="00604539"/>
    <w:rsid w:val="007075F1"/>
    <w:rsid w:val="00715D95"/>
    <w:rsid w:val="007555C8"/>
    <w:rsid w:val="00926C11"/>
    <w:rsid w:val="00B25CA9"/>
    <w:rsid w:val="00BF0118"/>
    <w:rsid w:val="00E711F1"/>
    <w:rsid w:val="00F16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5C8"/>
    <w:rPr>
      <w:color w:val="808080"/>
    </w:rPr>
  </w:style>
  <w:style w:type="paragraph" w:customStyle="1" w:styleId="DE66B5661E38404099743A60D1A69259">
    <w:name w:val="DE66B5661E38404099743A60D1A69259"/>
  </w:style>
  <w:style w:type="paragraph" w:customStyle="1" w:styleId="60B87F45D6884F09992F78102464878F">
    <w:name w:val="60B87F45D6884F09992F78102464878F"/>
    <w:rsid w:val="00E711F1"/>
  </w:style>
  <w:style w:type="paragraph" w:customStyle="1" w:styleId="72A8BFCB8D384612909B1F85F51F46D6">
    <w:name w:val="72A8BFCB8D384612909B1F85F51F46D6"/>
    <w:rsid w:val="00E711F1"/>
  </w:style>
  <w:style w:type="paragraph" w:customStyle="1" w:styleId="4A11453EF1484D649A78314F381BE1A9">
    <w:name w:val="4A11453EF1484D649A78314F381BE1A9"/>
    <w:rsid w:val="00604539"/>
  </w:style>
  <w:style w:type="paragraph" w:customStyle="1" w:styleId="5DA5445D7F5D43928742A7FFD936ADD3">
    <w:name w:val="5DA5445D7F5D43928742A7FFD936ADD3"/>
    <w:rsid w:val="00604539"/>
  </w:style>
  <w:style w:type="paragraph" w:customStyle="1" w:styleId="112D589BED584FBC80D1A4EBB884F2C5">
    <w:name w:val="112D589BED584FBC80D1A4EBB884F2C5"/>
    <w:rsid w:val="00604539"/>
  </w:style>
  <w:style w:type="paragraph" w:customStyle="1" w:styleId="0AF7850B9E0C4F68963CCDEBE47C8233">
    <w:name w:val="0AF7850B9E0C4F68963CCDEBE47C8233"/>
    <w:rsid w:val="00604539"/>
  </w:style>
  <w:style w:type="paragraph" w:customStyle="1" w:styleId="1FF8DDA3EFC743D195EC1FE7C0DA2E30">
    <w:name w:val="1FF8DDA3EFC743D195EC1FE7C0DA2E30"/>
    <w:rsid w:val="00604539"/>
  </w:style>
  <w:style w:type="paragraph" w:customStyle="1" w:styleId="FB23A3F5238A4091A5DADA549616C707">
    <w:name w:val="FB23A3F5238A4091A5DADA549616C707"/>
    <w:rsid w:val="00604539"/>
  </w:style>
  <w:style w:type="paragraph" w:customStyle="1" w:styleId="92E898DEC5044F11B2FB95453C61CA80">
    <w:name w:val="92E898DEC5044F11B2FB95453C61CA80"/>
    <w:rsid w:val="00604539"/>
  </w:style>
  <w:style w:type="paragraph" w:customStyle="1" w:styleId="D1D74B1707A44DCA97EFDECC532FA46F">
    <w:name w:val="D1D74B1707A44DCA97EFDECC532FA46F"/>
    <w:rsid w:val="00604539"/>
  </w:style>
  <w:style w:type="paragraph" w:customStyle="1" w:styleId="6B85E88E177D441C94CCFED3A3E5CDDF">
    <w:name w:val="6B85E88E177D441C94CCFED3A3E5CDDF"/>
    <w:rsid w:val="00604539"/>
  </w:style>
  <w:style w:type="paragraph" w:customStyle="1" w:styleId="B3B8BF4939AB46F9A4FCBADC531D445C">
    <w:name w:val="B3B8BF4939AB46F9A4FCBADC531D445C"/>
    <w:rsid w:val="00604539"/>
  </w:style>
  <w:style w:type="paragraph" w:customStyle="1" w:styleId="50BAC4B9CE9D4196A415AF20E8A4B044">
    <w:name w:val="50BAC4B9CE9D4196A415AF20E8A4B044"/>
    <w:rsid w:val="00604539"/>
  </w:style>
  <w:style w:type="paragraph" w:customStyle="1" w:styleId="02C0F9A17683418195CA866D19BE0691">
    <w:name w:val="02C0F9A17683418195CA866D19BE0691"/>
    <w:rsid w:val="00604539"/>
  </w:style>
  <w:style w:type="paragraph" w:customStyle="1" w:styleId="A1D7A3B0A879472ABC6FEE9E6C374B64">
    <w:name w:val="A1D7A3B0A879472ABC6FEE9E6C374B64"/>
    <w:rsid w:val="007075F1"/>
  </w:style>
  <w:style w:type="paragraph" w:customStyle="1" w:styleId="FB024C63A58244AEAEC9471AC199DD67">
    <w:name w:val="FB024C63A58244AEAEC9471AC199DD67"/>
    <w:rsid w:val="007075F1"/>
  </w:style>
  <w:style w:type="paragraph" w:customStyle="1" w:styleId="6EE086114A9A4FA09CBF84BBE1C7CA05">
    <w:name w:val="6EE086114A9A4FA09CBF84BBE1C7CA05"/>
    <w:rsid w:val="007075F1"/>
  </w:style>
  <w:style w:type="paragraph" w:customStyle="1" w:styleId="6BC6CA2A414D4B89BBBA9CF8F983F789">
    <w:name w:val="6BC6CA2A414D4B89BBBA9CF8F983F789"/>
    <w:rsid w:val="00BF0118"/>
  </w:style>
  <w:style w:type="paragraph" w:customStyle="1" w:styleId="B51590E5999B4ACE9822081D5CB9D140">
    <w:name w:val="B51590E5999B4ACE9822081D5CB9D140"/>
    <w:rsid w:val="007555C8"/>
  </w:style>
  <w:style w:type="paragraph" w:customStyle="1" w:styleId="71626E69D47846CCB8904FE9930CEBD3">
    <w:name w:val="71626E69D47846CCB8904FE9930CEBD3"/>
    <w:rsid w:val="007555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F2DDEE7CC5164DAA57901F53883079" ma:contentTypeVersion="9" ma:contentTypeDescription="Create a new document." ma:contentTypeScope="" ma:versionID="9cc1f234bbacd792c091f5b85ee0fdcc">
  <xsd:schema xmlns:xsd="http://www.w3.org/2001/XMLSchema" xmlns:xs="http://www.w3.org/2001/XMLSchema" xmlns:p="http://schemas.microsoft.com/office/2006/metadata/properties" xmlns:ns2="27a34f23-e742-4fbf-b4f6-ae0693ead124" xmlns:ns3="cbbd4316-1a40-42a8-8df3-c7d146599938" targetNamespace="http://schemas.microsoft.com/office/2006/metadata/properties" ma:root="true" ma:fieldsID="3031e10e4b8831a4646c9015108662db" ns2:_="" ns3:_="">
    <xsd:import namespace="27a34f23-e742-4fbf-b4f6-ae0693ead124"/>
    <xsd:import namespace="cbbd4316-1a40-42a8-8df3-c7d1465999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34f23-e742-4fbf-b4f6-ae0693ead1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d4316-1a40-42a8-8df3-c7d1465999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27a34f23-e742-4fbf-b4f6-ae0693ead124">HRID-1896520303-209935</_dlc_DocId>
    <_dlc_DocIdUrl xmlns="27a34f23-e742-4fbf-b4f6-ae0693ead124">
      <Url>https://bmsworldmission.sharepoint.com/sites/HR/_layouts/15/DocIdRedir.aspx?ID=HRID-1896520303-209935</Url>
      <Description>HRID-1896520303-209935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119CA-EA82-436D-B562-8A4755AF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34f23-e742-4fbf-b4f6-ae0693ead124"/>
    <ds:schemaRef ds:uri="cbbd4316-1a40-42a8-8df3-c7d146599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7D0F78-3917-4449-AC4A-B5E9EBA499D8}">
  <ds:schemaRefs>
    <ds:schemaRef ds:uri="http://purl.org/dc/terms/"/>
    <ds:schemaRef ds:uri="http://schemas.openxmlformats.org/package/2006/metadata/core-properties"/>
    <ds:schemaRef ds:uri="http://schemas.microsoft.com/office/2006/documentManagement/types"/>
    <ds:schemaRef ds:uri="cbbd4316-1a40-42a8-8df3-c7d146599938"/>
    <ds:schemaRef ds:uri="http://purl.org/dc/elements/1.1/"/>
    <ds:schemaRef ds:uri="http://schemas.microsoft.com/office/2006/metadata/properties"/>
    <ds:schemaRef ds:uri="http://schemas.microsoft.com/office/infopath/2007/PartnerControls"/>
    <ds:schemaRef ds:uri="27a34f23-e742-4fbf-b4f6-ae0693ead124"/>
    <ds:schemaRef ds:uri="http://www.w3.org/XML/1998/namespace"/>
    <ds:schemaRef ds:uri="http://purl.org/dc/dcmitype/"/>
  </ds:schemaRefs>
</ds:datastoreItem>
</file>

<file path=customXml/itemProps3.xml><?xml version="1.0" encoding="utf-8"?>
<ds:datastoreItem xmlns:ds="http://schemas.openxmlformats.org/officeDocument/2006/customXml" ds:itemID="{62BD121D-BFD3-48E5-998F-BB77CDBDDE03}">
  <ds:schemaRefs>
    <ds:schemaRef ds:uri="http://schemas.microsoft.com/sharepoint/v3/contenttype/forms"/>
  </ds:schemaRefs>
</ds:datastoreItem>
</file>

<file path=customXml/itemProps4.xml><?xml version="1.0" encoding="utf-8"?>
<ds:datastoreItem xmlns:ds="http://schemas.openxmlformats.org/officeDocument/2006/customXml" ds:itemID="{19041088-4CE4-4F56-AC66-D2A31A1104D8}">
  <ds:schemaRefs>
    <ds:schemaRef ds:uri="http://schemas.microsoft.com/sharepoint/events"/>
  </ds:schemaRefs>
</ds:datastoreItem>
</file>

<file path=customXml/itemProps5.xml><?xml version="1.0" encoding="utf-8"?>
<ds:datastoreItem xmlns:ds="http://schemas.openxmlformats.org/officeDocument/2006/customXml" ds:itemID="{143F21A5-A4EE-44F4-8F71-7DE132DB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 APPLICATION FORM</Template>
  <TotalTime>1</TotalTime>
  <Pages>4</Pages>
  <Words>531</Words>
  <Characters>3027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Sujit Varpe</cp:lastModifiedBy>
  <cp:revision>2</cp:revision>
  <cp:lastPrinted>2018-02-02T11:55:00Z</cp:lastPrinted>
  <dcterms:created xsi:type="dcterms:W3CDTF">2019-04-26T12:15:00Z</dcterms:created>
  <dcterms:modified xsi:type="dcterms:W3CDTF">2019-04-26T12:15:00Z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0x0101003EF2DDEE7CC5164DAA57901F53883079</vt:lpwstr>
  </property>
  <property fmtid="{D5CDD505-2E9C-101B-9397-08002B2CF9AE}" pid="3" name="_dlc_DocIdItemGuid">
    <vt:lpwstr>08998d83-cdf2-446a-8b8f-c0e2476adaaa</vt:lpwstr>
  </property>
</Properties>
</file>